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proofErr w:type="spellStart"/>
      <w:r w:rsidRPr="00B21672">
        <w:rPr>
          <w:rFonts w:ascii="NTPreCursive" w:hAnsi="NTPreCursive"/>
          <w:sz w:val="32"/>
        </w:rPr>
        <w:t>Duolingo</w:t>
      </w:r>
      <w:proofErr w:type="spellEnd"/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noProof/>
          <w:sz w:val="32"/>
          <w:lang w:eastAsia="en-GB"/>
        </w:rPr>
        <w:drawing>
          <wp:inline distT="0" distB="0" distL="0" distR="0" wp14:anchorId="6E1B27FF" wp14:editId="22DA4C30">
            <wp:extent cx="2752381" cy="1590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 xml:space="preserve">Ni </w:t>
      </w:r>
      <w:proofErr w:type="spellStart"/>
      <w:r w:rsidRPr="00B21672">
        <w:rPr>
          <w:rFonts w:ascii="NTPreCursive" w:hAnsi="NTPreCursive"/>
          <w:sz w:val="32"/>
        </w:rPr>
        <w:t>Hao</w:t>
      </w:r>
      <w:proofErr w:type="spellEnd"/>
      <w:r w:rsidRPr="00B21672">
        <w:rPr>
          <w:rFonts w:ascii="NTPreCursive" w:hAnsi="NTPreCursive"/>
          <w:sz w:val="32"/>
        </w:rPr>
        <w:t>!</w:t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bookmarkStart w:id="0" w:name="_GoBack"/>
      <w:bookmarkEnd w:id="0"/>
      <w:r w:rsidRPr="00B21672">
        <w:rPr>
          <w:rFonts w:ascii="NTPreCursive" w:hAnsi="NTPreCursive"/>
          <w:sz w:val="32"/>
        </w:rPr>
        <w:t xml:space="preserve">At home you can practise Mandarin using </w:t>
      </w:r>
      <w:proofErr w:type="spellStart"/>
      <w:r w:rsidRPr="00B21672">
        <w:rPr>
          <w:rFonts w:ascii="NTPreCursive" w:hAnsi="NTPreCursive"/>
          <w:sz w:val="32"/>
        </w:rPr>
        <w:t>Duolingo</w:t>
      </w:r>
      <w:proofErr w:type="spellEnd"/>
      <w:r w:rsidRPr="00B21672">
        <w:rPr>
          <w:rFonts w:ascii="NTPreCursive" w:hAnsi="NTPreCursive"/>
          <w:sz w:val="32"/>
        </w:rPr>
        <w:t>!</w:t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 xml:space="preserve">If you teacher has given you a log-in, cluck here </w:t>
      </w:r>
      <w:hyperlink r:id="rId6" w:history="1">
        <w:r w:rsidRPr="00B21672">
          <w:rPr>
            <w:rStyle w:val="Hyperlink"/>
            <w:rFonts w:ascii="NTPreCursive" w:hAnsi="NTPreCursive"/>
            <w:sz w:val="32"/>
          </w:rPr>
          <w:t>https:</w:t>
        </w:r>
        <w:r w:rsidRPr="00B21672">
          <w:rPr>
            <w:rStyle w:val="Hyperlink"/>
            <w:rFonts w:ascii="NTPreCursive" w:hAnsi="NTPreCursive"/>
            <w:sz w:val="32"/>
          </w:rPr>
          <w:t>/</w:t>
        </w:r>
        <w:r w:rsidRPr="00B21672">
          <w:rPr>
            <w:rStyle w:val="Hyperlink"/>
            <w:rFonts w:ascii="NTPreCursive" w:hAnsi="NTPreCursive"/>
            <w:sz w:val="32"/>
          </w:rPr>
          <w:t>/schools.duolingo.com/</w:t>
        </w:r>
      </w:hyperlink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noProof/>
          <w:sz w:val="32"/>
          <w:lang w:eastAsia="en-GB"/>
        </w:rPr>
        <w:drawing>
          <wp:inline distT="0" distB="0" distL="0" distR="0" wp14:anchorId="4DBF7B65" wp14:editId="45EDB7D2">
            <wp:extent cx="3091675" cy="862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702" cy="8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>Use your username and password to log-in and complete the assignments.</w:t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 xml:space="preserve">If not, you can set up your own account </w:t>
      </w:r>
      <w:proofErr w:type="gramStart"/>
      <w:r w:rsidRPr="00B21672">
        <w:rPr>
          <w:rFonts w:ascii="NTPreCursive" w:hAnsi="NTPreCursive"/>
          <w:sz w:val="32"/>
        </w:rPr>
        <w:t xml:space="preserve">here  </w:t>
      </w:r>
      <w:proofErr w:type="gramEnd"/>
      <w:hyperlink r:id="rId8" w:history="1">
        <w:r w:rsidRPr="00B21672">
          <w:rPr>
            <w:rStyle w:val="Hyperlink"/>
            <w:rFonts w:ascii="NTPreCursive" w:hAnsi="NTPreCursive"/>
            <w:sz w:val="32"/>
          </w:rPr>
          <w:t>https://www.duolingo.com/</w:t>
        </w:r>
      </w:hyperlink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noProof/>
          <w:sz w:val="32"/>
          <w:lang w:eastAsia="en-GB"/>
        </w:rPr>
        <w:drawing>
          <wp:inline distT="0" distB="0" distL="0" distR="0" wp14:anchorId="5CB109A0" wp14:editId="0ECB2DB9">
            <wp:extent cx="2123788" cy="805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1932" cy="8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>Both are free!</w:t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  <w:r w:rsidRPr="00B21672">
        <w:rPr>
          <w:rFonts w:ascii="NTPreCursive" w:hAnsi="NTPreCursive"/>
          <w:sz w:val="32"/>
        </w:rPr>
        <w:t>Let’s see how much you’ll have learnt when we return to school!</w:t>
      </w:r>
    </w:p>
    <w:p w:rsidR="00B21672" w:rsidRPr="00B21672" w:rsidRDefault="00B21672" w:rsidP="00B21672">
      <w:pPr>
        <w:jc w:val="center"/>
        <w:rPr>
          <w:rFonts w:ascii="NTPreCursive" w:hAnsi="NTPreCursive"/>
          <w:sz w:val="32"/>
        </w:rPr>
      </w:pPr>
    </w:p>
    <w:sectPr w:rsidR="00B21672" w:rsidRPr="00B2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2"/>
    <w:rsid w:val="00657A03"/>
    <w:rsid w:val="007D4817"/>
    <w:rsid w:val="00B21672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s.duoling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9F9169DE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Cambanakis</dc:creator>
  <cp:lastModifiedBy>Catherine Cambanakis</cp:lastModifiedBy>
  <cp:revision>1</cp:revision>
  <dcterms:created xsi:type="dcterms:W3CDTF">2020-03-20T11:38:00Z</dcterms:created>
  <dcterms:modified xsi:type="dcterms:W3CDTF">2020-03-20T11:45:00Z</dcterms:modified>
</cp:coreProperties>
</file>