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49EF3" w14:textId="195D4CDE" w:rsidR="00F05B44" w:rsidRPr="00BC095F" w:rsidRDefault="00DD37AA" w:rsidP="00DD37AA">
      <w:pPr>
        <w:rPr>
          <w:rFonts w:cstheme="minorHAnsi"/>
          <w:sz w:val="28"/>
          <w:szCs w:val="28"/>
        </w:rPr>
      </w:pPr>
      <w:r w:rsidRPr="00F05B44">
        <w:rPr>
          <w:rFonts w:cstheme="minorHAnsi"/>
          <w:sz w:val="28"/>
          <w:szCs w:val="28"/>
        </w:rPr>
        <w:t>Dea</w:t>
      </w:r>
      <w:r w:rsidR="00BC095F">
        <w:rPr>
          <w:rFonts w:cstheme="minorHAnsi"/>
          <w:sz w:val="28"/>
          <w:szCs w:val="28"/>
        </w:rPr>
        <w:t xml:space="preserve">r Nursery Children,            </w:t>
      </w:r>
    </w:p>
    <w:p w14:paraId="1F78E79F" w14:textId="77777777" w:rsidR="00DD37AA" w:rsidRPr="00F05B44" w:rsidRDefault="00DD37AA" w:rsidP="00DD37AA">
      <w:pPr>
        <w:rPr>
          <w:rFonts w:cstheme="minorHAnsi"/>
          <w:b/>
          <w:bCs/>
          <w:sz w:val="32"/>
          <w:szCs w:val="32"/>
        </w:rPr>
      </w:pPr>
      <w:r w:rsidRPr="00F05B44">
        <w:rPr>
          <w:rFonts w:cstheme="minorHAnsi"/>
          <w:b/>
          <w:bCs/>
          <w:sz w:val="32"/>
          <w:szCs w:val="32"/>
        </w:rPr>
        <w:t>This term we are learning about minibeasts and looking at different patterns. Try to learn many names of different kinds of minibeasts and find some fun facts about them.</w:t>
      </w:r>
    </w:p>
    <w:p w14:paraId="7C5A7F6C" w14:textId="77777777" w:rsidR="00DD37AA" w:rsidRPr="00F05B44" w:rsidRDefault="00DD37AA" w:rsidP="00DD37AA">
      <w:pPr>
        <w:rPr>
          <w:rFonts w:cstheme="minorHAnsi"/>
          <w:sz w:val="28"/>
          <w:szCs w:val="28"/>
        </w:rPr>
      </w:pPr>
      <w:r w:rsidRPr="00F05B44">
        <w:rPr>
          <w:rFonts w:cstheme="minorHAnsi"/>
          <w:sz w:val="28"/>
          <w:szCs w:val="28"/>
        </w:rPr>
        <w:t>-Get creative and make some fruit and vegetable bug snacks or minibeasts treats!</w:t>
      </w:r>
    </w:p>
    <w:p w14:paraId="36D74912" w14:textId="77777777" w:rsidR="00DD37AA" w:rsidRPr="00F05B44" w:rsidRDefault="00DD37AA" w:rsidP="00DD37AA">
      <w:pPr>
        <w:rPr>
          <w:rFonts w:cstheme="minorHAnsi"/>
          <w:sz w:val="28"/>
          <w:szCs w:val="28"/>
        </w:rPr>
      </w:pPr>
      <w:r w:rsidRPr="00F05B44">
        <w:rPr>
          <w:rFonts w:cstheme="minorHAnsi"/>
          <w:sz w:val="28"/>
          <w:szCs w:val="28"/>
        </w:rPr>
        <w:t>-Make a minibeast picture with different shapes and patterns. Look closely at spots, stripes, wavy, swirly and other patterns.</w:t>
      </w:r>
    </w:p>
    <w:p w14:paraId="7C1B14AC" w14:textId="77777777" w:rsidR="00DD37AA" w:rsidRPr="00F05B44" w:rsidRDefault="00DD37AA" w:rsidP="00DD37AA">
      <w:pPr>
        <w:rPr>
          <w:rFonts w:cstheme="minorHAnsi"/>
          <w:sz w:val="28"/>
          <w:szCs w:val="28"/>
        </w:rPr>
      </w:pPr>
      <w:r w:rsidRPr="00F05B44">
        <w:rPr>
          <w:rFonts w:cstheme="minorHAnsi"/>
          <w:sz w:val="28"/>
          <w:szCs w:val="28"/>
        </w:rPr>
        <w:t>-Draw a picture of your favourite minibeast and use your letter sounds to write their names.</w:t>
      </w:r>
    </w:p>
    <w:p w14:paraId="35F50239" w14:textId="77777777" w:rsidR="00DD37AA" w:rsidRPr="00F05B44" w:rsidRDefault="00DD37AA" w:rsidP="00DD37AA">
      <w:pPr>
        <w:rPr>
          <w:rFonts w:cstheme="minorHAnsi"/>
          <w:sz w:val="28"/>
          <w:szCs w:val="28"/>
        </w:rPr>
      </w:pPr>
      <w:r w:rsidRPr="00F05B44">
        <w:rPr>
          <w:rFonts w:cstheme="minorHAnsi"/>
          <w:sz w:val="28"/>
          <w:szCs w:val="28"/>
        </w:rPr>
        <w:t>-Play some slow and fast minibeast songs and pretend to move like a minibeast and get you family to join in!</w:t>
      </w:r>
    </w:p>
    <w:p w14:paraId="13630260" w14:textId="77777777" w:rsidR="00DD37AA" w:rsidRPr="00F05B44" w:rsidRDefault="00DD37AA" w:rsidP="00DD37AA">
      <w:pPr>
        <w:rPr>
          <w:rFonts w:cstheme="minorHAnsi"/>
          <w:b/>
          <w:bCs/>
          <w:i/>
          <w:iCs/>
          <w:sz w:val="28"/>
          <w:szCs w:val="28"/>
        </w:rPr>
      </w:pPr>
      <w:r w:rsidRPr="00F05B44">
        <w:rPr>
          <w:rFonts w:cstheme="minorHAnsi"/>
          <w:sz w:val="28"/>
          <w:szCs w:val="28"/>
        </w:rPr>
        <w:t xml:space="preserve">- Make a bug house out of junk modelling. </w:t>
      </w:r>
      <w:r w:rsidRPr="00F05B44">
        <w:rPr>
          <w:rFonts w:cstheme="minorHAnsi"/>
          <w:b/>
          <w:bCs/>
          <w:i/>
          <w:iCs/>
          <w:sz w:val="28"/>
          <w:szCs w:val="28"/>
        </w:rPr>
        <w:t>(cereal boxes, toothpaste boxes, kitchen roll tubes, yogurt pots, sticks, leaves, stones and so on…)</w:t>
      </w:r>
    </w:p>
    <w:p w14:paraId="585EE328" w14:textId="77777777" w:rsidR="00DD37AA" w:rsidRPr="00F05B44" w:rsidRDefault="00DD37AA" w:rsidP="00DD37AA">
      <w:pPr>
        <w:rPr>
          <w:rFonts w:cstheme="minorHAnsi"/>
          <w:sz w:val="28"/>
          <w:szCs w:val="28"/>
        </w:rPr>
      </w:pPr>
      <w:r w:rsidRPr="00F05B44">
        <w:rPr>
          <w:rFonts w:cstheme="minorHAnsi"/>
          <w:sz w:val="28"/>
          <w:szCs w:val="28"/>
        </w:rPr>
        <w:t>-Do a minibeast and pattern hunt and look for some spiders, ants, flies, bugs, spots, stripes and count how many you have found.</w:t>
      </w:r>
    </w:p>
    <w:p w14:paraId="4B3D5DE8" w14:textId="77777777" w:rsidR="00DD37AA" w:rsidRPr="00F05B44" w:rsidRDefault="00DD37AA" w:rsidP="00DD37AA">
      <w:pPr>
        <w:rPr>
          <w:rFonts w:cstheme="minorHAnsi"/>
          <w:sz w:val="28"/>
          <w:szCs w:val="28"/>
        </w:rPr>
      </w:pPr>
      <w:r w:rsidRPr="00F05B44">
        <w:rPr>
          <w:rFonts w:cstheme="minorHAnsi"/>
          <w:sz w:val="28"/>
          <w:szCs w:val="28"/>
        </w:rPr>
        <w:t>-Think of your own imaginative ideas to do and have fun!</w:t>
      </w:r>
    </w:p>
    <w:p w14:paraId="0C486819" w14:textId="7C0A239F" w:rsidR="00BC095F" w:rsidRDefault="00DD37AA" w:rsidP="00DD37AA">
      <w:pPr>
        <w:rPr>
          <w:rFonts w:cstheme="minorHAnsi"/>
          <w:b/>
          <w:bCs/>
          <w:sz w:val="28"/>
          <w:szCs w:val="28"/>
        </w:rPr>
      </w:pPr>
      <w:r w:rsidRPr="00F05B44">
        <w:rPr>
          <w:rFonts w:cstheme="minorHAnsi"/>
          <w:b/>
          <w:bCs/>
          <w:sz w:val="28"/>
          <w:szCs w:val="28"/>
        </w:rPr>
        <w:t>*Please practise writing your names, letter sounds, numbers and shapes. Recite and count to 20 or more every day!</w:t>
      </w:r>
    </w:p>
    <w:p w14:paraId="2C057F6D" w14:textId="69F64B64" w:rsidR="00BC095F" w:rsidRDefault="00BC095F" w:rsidP="00BC095F">
      <w:pPr>
        <w:rPr>
          <w:rFonts w:cstheme="minorHAnsi"/>
          <w:sz w:val="28"/>
          <w:szCs w:val="28"/>
        </w:rPr>
      </w:pPr>
    </w:p>
    <w:p w14:paraId="28B73085" w14:textId="20FCEE1D" w:rsidR="00DD37AA" w:rsidRPr="00BC095F" w:rsidRDefault="00BC095F" w:rsidP="00BC095F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4818CBA" wp14:editId="2E636B8F">
            <wp:extent cx="1967345" cy="1475509"/>
            <wp:effectExtent l="0" t="0" r="0" b="0"/>
            <wp:docPr id="2" name="Picture 2" descr="Bug Hotel - Super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g Hotel - Super Sim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051" cy="147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3F49AE50" wp14:editId="59B510F6">
            <wp:extent cx="1491481" cy="128847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1054" cy="128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24792A6" wp14:editId="0350576F">
            <wp:extent cx="1216939" cy="13577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6033" cy="135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7AA" w:rsidRPr="00BC0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EB"/>
    <w:rsid w:val="000C46EB"/>
    <w:rsid w:val="0055354D"/>
    <w:rsid w:val="00BC095F"/>
    <w:rsid w:val="00DD37AA"/>
    <w:rsid w:val="00ED45A8"/>
    <w:rsid w:val="00F0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1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7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7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35143BE3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mamun</dc:creator>
  <cp:lastModifiedBy>Karolina Kicman</cp:lastModifiedBy>
  <cp:revision>2</cp:revision>
  <dcterms:created xsi:type="dcterms:W3CDTF">2020-04-30T08:29:00Z</dcterms:created>
  <dcterms:modified xsi:type="dcterms:W3CDTF">2020-04-30T08:29:00Z</dcterms:modified>
</cp:coreProperties>
</file>