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FB" w:rsidRDefault="00FB5DFB" w:rsidP="00FB5DFB">
      <w:r>
        <w:t>Stratford Academy</w:t>
      </w:r>
    </w:p>
    <w:p w:rsidR="00062FE2" w:rsidRDefault="00FB5DFB" w:rsidP="00FB5DFB">
      <w:hyperlink r:id="rId5" w:history="1">
        <w:r w:rsidRPr="005D107F">
          <w:rPr>
            <w:rStyle w:val="Hyperlink"/>
          </w:rPr>
          <w:t>https://youtu.be/GLly5bkmWZw</w:t>
        </w:r>
      </w:hyperlink>
    </w:p>
    <w:p w:rsidR="00FB5DFB" w:rsidRDefault="00FB5DFB" w:rsidP="00FB5DFB">
      <w:proofErr w:type="spellStart"/>
      <w:r>
        <w:t>Plashet</w:t>
      </w:r>
      <w:proofErr w:type="spellEnd"/>
      <w:r>
        <w:t xml:space="preserve"> </w:t>
      </w:r>
    </w:p>
    <w:p w:rsidR="00FB5DFB" w:rsidRDefault="00FB5DFB" w:rsidP="00FB5DFB">
      <w:hyperlink r:id="rId6" w:history="1">
        <w:r w:rsidRPr="005D107F">
          <w:rPr>
            <w:rStyle w:val="Hyperlink"/>
          </w:rPr>
          <w:t>https://www.youtube.com/watch?v=gyauWugegdI&amp;feature=emb_logo</w:t>
        </w:r>
      </w:hyperlink>
    </w:p>
    <w:p w:rsidR="00FB5DFB" w:rsidRDefault="00FB5DFB" w:rsidP="00FB5DFB">
      <w:bookmarkStart w:id="0" w:name="_GoBack"/>
      <w:bookmarkEnd w:id="0"/>
    </w:p>
    <w:p w:rsidR="00FB5DFB" w:rsidRDefault="00FB5DFB" w:rsidP="00FB5DFB"/>
    <w:sectPr w:rsidR="00FB5D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D1"/>
    <w:rsid w:val="00062FE2"/>
    <w:rsid w:val="008605D1"/>
    <w:rsid w:val="00E948FF"/>
    <w:rsid w:val="00FB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D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yauWugegdI&amp;feature=emb_logo" TargetMode="External"/><Relationship Id="rId5" Type="http://schemas.openxmlformats.org/officeDocument/2006/relationships/hyperlink" Target="https://youtu.be/GLly5bkmWZ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E8AB07F2</Template>
  <TotalTime>81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Remy Bennett</dc:creator>
  <cp:keywords/>
  <dc:description/>
  <cp:lastModifiedBy>Aaron Remy Bennett</cp:lastModifiedBy>
  <cp:revision>2</cp:revision>
  <dcterms:created xsi:type="dcterms:W3CDTF">2020-06-24T12:58:00Z</dcterms:created>
  <dcterms:modified xsi:type="dcterms:W3CDTF">2020-06-24T14:19:00Z</dcterms:modified>
</cp:coreProperties>
</file>