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5AF6" w:rsidTr="00A35AF6">
        <w:tc>
          <w:tcPr>
            <w:tcW w:w="5341" w:type="dxa"/>
          </w:tcPr>
          <w:p w:rsidR="00A35AF6" w:rsidRPr="00A35AF6" w:rsidRDefault="00A35AF6">
            <w:pPr>
              <w:rPr>
                <w:rFonts w:ascii="Rockwell" w:hAnsi="Rockwell"/>
                <w:b/>
                <w:sz w:val="32"/>
                <w:szCs w:val="32"/>
              </w:rPr>
            </w:pPr>
            <w:r w:rsidRPr="00A35AF6">
              <w:rPr>
                <w:rFonts w:ascii="Rockwell" w:hAnsi="Rockwell"/>
                <w:b/>
                <w:sz w:val="32"/>
                <w:szCs w:val="32"/>
              </w:rPr>
              <w:t xml:space="preserve">Lesson </w:t>
            </w:r>
          </w:p>
        </w:tc>
        <w:tc>
          <w:tcPr>
            <w:tcW w:w="5341" w:type="dxa"/>
          </w:tcPr>
          <w:p w:rsidR="00A35AF6" w:rsidRPr="00A35AF6" w:rsidRDefault="00A35AF6">
            <w:pPr>
              <w:rPr>
                <w:rFonts w:ascii="Rockwell" w:hAnsi="Rockwell"/>
                <w:b/>
                <w:sz w:val="32"/>
                <w:szCs w:val="32"/>
              </w:rPr>
            </w:pPr>
            <w:r w:rsidRPr="00A35AF6">
              <w:rPr>
                <w:rFonts w:ascii="Rockwell" w:hAnsi="Rockwell"/>
                <w:b/>
                <w:sz w:val="32"/>
                <w:szCs w:val="32"/>
              </w:rPr>
              <w:t>Prior Knowledge</w:t>
            </w:r>
          </w:p>
        </w:tc>
      </w:tr>
      <w:tr w:rsidR="00A35AF6" w:rsidRPr="00A35AF6" w:rsidTr="00A35AF6">
        <w:tc>
          <w:tcPr>
            <w:tcW w:w="5341" w:type="dxa"/>
          </w:tcPr>
          <w:p w:rsid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  <w:r w:rsidRPr="00A35AF6">
              <w:rPr>
                <w:rFonts w:ascii="Rockwell" w:hAnsi="Rockwell"/>
                <w:b/>
                <w:u w:val="single"/>
              </w:rPr>
              <w:t>Key Learning Objectives:</w:t>
            </w:r>
          </w:p>
          <w:p w:rsid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</w:p>
          <w:p w:rsidR="00AB76E0" w:rsidRPr="00AB76E0" w:rsidRDefault="00AB76E0" w:rsidP="00A35AF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 can find the lowest common multiple</w:t>
            </w:r>
            <w:r w:rsidR="007331E7">
              <w:rPr>
                <w:rFonts w:ascii="Rockwell" w:hAnsi="Rockwell"/>
              </w:rPr>
              <w:t xml:space="preserve"> using times table facts.</w:t>
            </w:r>
          </w:p>
          <w:p w:rsidR="00A35AF6" w:rsidRP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</w:p>
          <w:p w:rsidR="00A35AF6" w:rsidRP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  <w:r w:rsidRPr="00A35AF6">
              <w:rPr>
                <w:rFonts w:ascii="Rockwell" w:hAnsi="Rockwell"/>
                <w:b/>
                <w:u w:val="single"/>
              </w:rPr>
              <w:t>Starter:</w:t>
            </w:r>
          </w:p>
          <w:p w:rsidR="00A35AF6" w:rsidRP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</w:p>
          <w:p w:rsidR="00A35AF6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are multiples?</w:t>
            </w: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Why are they multiples?</w:t>
            </w:r>
          </w:p>
          <w:p w:rsidR="00AB76E0" w:rsidRDefault="00AB76E0">
            <w:pPr>
              <w:rPr>
                <w:rFonts w:ascii="Rockwell" w:hAnsi="Rockwell"/>
              </w:rPr>
            </w:pP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What are the multiples of:</w:t>
            </w: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</w:t>
            </w: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</w:t>
            </w: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</w:t>
            </w:r>
          </w:p>
          <w:p w:rsidR="00A35AF6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</w:t>
            </w:r>
          </w:p>
          <w:p w:rsidR="00A35AF6" w:rsidRPr="00A35AF6" w:rsidRDefault="00A35AF6">
            <w:pPr>
              <w:rPr>
                <w:rFonts w:ascii="Rockwell" w:hAnsi="Rockwell"/>
              </w:rPr>
            </w:pPr>
          </w:p>
        </w:tc>
        <w:tc>
          <w:tcPr>
            <w:tcW w:w="5341" w:type="dxa"/>
          </w:tcPr>
          <w:p w:rsid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  <w:r w:rsidRPr="00A35AF6">
              <w:rPr>
                <w:rFonts w:ascii="Rockwell" w:hAnsi="Rockwell"/>
                <w:b/>
                <w:u w:val="single"/>
              </w:rPr>
              <w:t>Success Criteria:</w:t>
            </w:r>
          </w:p>
          <w:p w:rsidR="00A35AF6" w:rsidRDefault="00AB76E0" w:rsidP="00A35AF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 have-</w:t>
            </w:r>
          </w:p>
          <w:p w:rsidR="00AB76E0" w:rsidRDefault="00AB76E0" w:rsidP="00AB76E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Found the multiples of numbers</w:t>
            </w:r>
          </w:p>
          <w:p w:rsidR="00AB76E0" w:rsidRDefault="00AB76E0" w:rsidP="00AB76E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Found the common multiples between two numbers </w:t>
            </w:r>
          </w:p>
          <w:p w:rsidR="00AB76E0" w:rsidRPr="00AB76E0" w:rsidRDefault="00AB76E0" w:rsidP="00AB76E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Found prime factors using a prime factor tree</w:t>
            </w:r>
          </w:p>
          <w:p w:rsid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  <w:r w:rsidRPr="00A35AF6">
              <w:rPr>
                <w:rFonts w:ascii="Rockwell" w:hAnsi="Rockwell"/>
                <w:b/>
                <w:u w:val="single"/>
              </w:rPr>
              <w:t>Key Vocabulary:</w:t>
            </w:r>
          </w:p>
          <w:p w:rsidR="00AB76E0" w:rsidRPr="00AB76E0" w:rsidRDefault="00AB76E0" w:rsidP="00A35AF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Times table, multiples, common, same, factor, prime number, divisible </w:t>
            </w:r>
          </w:p>
        </w:tc>
      </w:tr>
      <w:tr w:rsidR="00A35AF6" w:rsidRPr="00A35AF6" w:rsidTr="00A35AF6">
        <w:tc>
          <w:tcPr>
            <w:tcW w:w="5341" w:type="dxa"/>
          </w:tcPr>
          <w:p w:rsidR="00A35AF6" w:rsidRPr="00A35AF6" w:rsidRDefault="00A35AF6" w:rsidP="00211C02">
            <w:pPr>
              <w:rPr>
                <w:rFonts w:ascii="Rockwell" w:hAnsi="Rockwell"/>
                <w:b/>
                <w:sz w:val="32"/>
                <w:szCs w:val="32"/>
              </w:rPr>
            </w:pPr>
            <w:r w:rsidRPr="00A35AF6">
              <w:rPr>
                <w:rFonts w:ascii="Rockwell" w:hAnsi="Rockwell"/>
                <w:b/>
                <w:sz w:val="32"/>
                <w:szCs w:val="32"/>
              </w:rPr>
              <w:t xml:space="preserve">Activity </w:t>
            </w:r>
          </w:p>
        </w:tc>
        <w:tc>
          <w:tcPr>
            <w:tcW w:w="5341" w:type="dxa"/>
          </w:tcPr>
          <w:p w:rsidR="00A35AF6" w:rsidRPr="00A35AF6" w:rsidRDefault="00A35AF6" w:rsidP="00211C02">
            <w:pPr>
              <w:rPr>
                <w:rFonts w:ascii="Rockwell" w:hAnsi="Rockwell"/>
                <w:b/>
                <w:sz w:val="32"/>
                <w:szCs w:val="32"/>
              </w:rPr>
            </w:pPr>
            <w:r w:rsidRPr="00A35AF6">
              <w:rPr>
                <w:rFonts w:ascii="Rockwell" w:hAnsi="Rockwell"/>
                <w:b/>
                <w:sz w:val="32"/>
                <w:szCs w:val="32"/>
              </w:rPr>
              <w:t>Resources</w:t>
            </w:r>
          </w:p>
        </w:tc>
      </w:tr>
      <w:tr w:rsidR="00A35AF6" w:rsidRPr="00A35AF6" w:rsidTr="00A35AF6">
        <w:tc>
          <w:tcPr>
            <w:tcW w:w="5341" w:type="dxa"/>
          </w:tcPr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Fluency</w:t>
            </w:r>
          </w:p>
          <w:p w:rsidR="00AB76E0" w:rsidRDefault="00AB76E0">
            <w:pPr>
              <w:rPr>
                <w:rFonts w:ascii="Rockwell" w:hAnsi="Rockwell"/>
                <w:b/>
                <w:u w:val="single"/>
              </w:rPr>
            </w:pPr>
          </w:p>
          <w:p w:rsidR="00AB76E0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Multiples</w:t>
            </w:r>
            <w:r w:rsidR="00AB76E0">
              <w:rPr>
                <w:rFonts w:ascii="Rockwell" w:hAnsi="Rockwell"/>
              </w:rPr>
              <w:t xml:space="preserve"> are numbers that can be divided by another certain number without a remainder (they are the numbers in the times tables)</w:t>
            </w:r>
          </w:p>
          <w:p w:rsidR="00AB76E0" w:rsidRDefault="00AB76E0">
            <w:pPr>
              <w:rPr>
                <w:rFonts w:ascii="Rockwell" w:hAnsi="Rockwell"/>
              </w:rPr>
            </w:pPr>
          </w:p>
          <w:p w:rsidR="00AB76E0" w:rsidRPr="00AB76E0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</w:t>
            </w:r>
            <w:r w:rsidR="00AB76E0">
              <w:rPr>
                <w:rFonts w:ascii="Rockwell" w:hAnsi="Rockwell"/>
              </w:rPr>
              <w:t xml:space="preserve">ommon multiple are – the same </w:t>
            </w:r>
            <w:r w:rsidR="0010780A">
              <w:rPr>
                <w:rFonts w:ascii="Rockwell" w:hAnsi="Rockwell"/>
              </w:rPr>
              <w:t>multiple</w:t>
            </w:r>
            <w:r w:rsidR="00AB76E0">
              <w:rPr>
                <w:rFonts w:ascii="Rockwell" w:hAnsi="Rockwell"/>
              </w:rPr>
              <w:t xml:space="preserve"> that found in two different</w:t>
            </w:r>
            <w:r w:rsidR="0010780A">
              <w:rPr>
                <w:rFonts w:ascii="Rockwell" w:hAnsi="Rockwell"/>
              </w:rPr>
              <w:t xml:space="preserve"> times tables/the same multiple that can be divided by two different numbers without a remainder. </w:t>
            </w:r>
            <w:r w:rsidR="00AB76E0">
              <w:rPr>
                <w:rFonts w:ascii="Rockwell" w:hAnsi="Rockwell"/>
              </w:rPr>
              <w:t xml:space="preserve">  </w:t>
            </w:r>
          </w:p>
          <w:p w:rsidR="00AB76E0" w:rsidRDefault="00AB76E0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AB76E0" w:rsidRDefault="00AB76E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Children to find common multiples between two numbers.</w:t>
            </w:r>
          </w:p>
          <w:p w:rsidR="0010780A" w:rsidRDefault="0010780A">
            <w:pPr>
              <w:rPr>
                <w:rFonts w:ascii="Rockwell" w:hAnsi="Rockwell"/>
              </w:rPr>
            </w:pPr>
          </w:p>
          <w:p w:rsidR="0010780A" w:rsidRDefault="0010780A">
            <w:pPr>
              <w:rPr>
                <w:rFonts w:ascii="Rockwell" w:hAnsi="Rockwell"/>
              </w:rPr>
            </w:pPr>
            <w:proofErr w:type="spellStart"/>
            <w:r>
              <w:rPr>
                <w:rFonts w:ascii="Rockwell" w:hAnsi="Rockwell"/>
              </w:rPr>
              <w:t>Eg</w:t>
            </w:r>
            <w:proofErr w:type="spellEnd"/>
            <w:r>
              <w:rPr>
                <w:rFonts w:ascii="Rockwell" w:hAnsi="Rockwell"/>
              </w:rPr>
              <w:t xml:space="preserve">. 2 and 3 </w:t>
            </w:r>
          </w:p>
          <w:p w:rsidR="0010780A" w:rsidRDefault="0010780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Multiples of 2 = 2, 4, 6, 8, 10, 12</w:t>
            </w:r>
          </w:p>
          <w:p w:rsidR="0010780A" w:rsidRDefault="0010780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Multiples of 3 = 3, 6, 9, 12</w:t>
            </w:r>
          </w:p>
          <w:p w:rsidR="0010780A" w:rsidRDefault="0010780A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So common multiples = 6 and 12</w:t>
            </w:r>
          </w:p>
          <w:p w:rsidR="00211C02" w:rsidRDefault="00211C02">
            <w:pPr>
              <w:rPr>
                <w:rFonts w:ascii="Rockwell" w:hAnsi="Rockwell"/>
              </w:rPr>
            </w:pPr>
          </w:p>
          <w:p w:rsidR="00211C02" w:rsidRPr="00211C02" w:rsidRDefault="00211C02">
            <w:pPr>
              <w:rPr>
                <w:rFonts w:ascii="Rockwell" w:hAnsi="Rockwell"/>
                <w:b/>
                <w:u w:val="single"/>
              </w:rPr>
            </w:pPr>
            <w:r w:rsidRPr="00211C02">
              <w:rPr>
                <w:rFonts w:ascii="Rockwell" w:hAnsi="Rockwell"/>
                <w:b/>
                <w:u w:val="single"/>
              </w:rPr>
              <w:t>Find common multiples between: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 and 15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 and 5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 and 8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 and 18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 and 15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 and 25</w:t>
            </w:r>
          </w:p>
          <w:p w:rsidR="006349B7" w:rsidRDefault="006349B7">
            <w:pPr>
              <w:rPr>
                <w:rFonts w:ascii="Rockwell" w:hAnsi="Rockwell"/>
                <w:b/>
                <w:u w:val="single"/>
              </w:rPr>
            </w:pP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 xml:space="preserve">Reasoning </w:t>
            </w:r>
          </w:p>
          <w:p w:rsidR="0010780A" w:rsidRDefault="0010780A">
            <w:pPr>
              <w:rPr>
                <w:rFonts w:ascii="Rockwell" w:hAnsi="Rockwell"/>
                <w:b/>
                <w:u w:val="single"/>
              </w:rPr>
            </w:pPr>
          </w:p>
          <w:p w:rsidR="006349B7" w:rsidRDefault="00211C02" w:rsidP="006349B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If,</w:t>
            </w:r>
            <w:r w:rsidR="006349B7">
              <w:rPr>
                <w:rFonts w:ascii="Rockwell" w:hAnsi="Rockwell"/>
              </w:rPr>
              <w:t xml:space="preserve"> 2, 4, 6, 8, 10 are multiples of 2 would 800 be a multiple of 2?</w:t>
            </w:r>
          </w:p>
          <w:p w:rsidR="006349B7" w:rsidRDefault="006349B7" w:rsidP="006349B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Would 87?</w:t>
            </w:r>
          </w:p>
          <w:p w:rsidR="006349B7" w:rsidRDefault="006349B7" w:rsidP="006349B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Would 136?</w:t>
            </w:r>
          </w:p>
          <w:p w:rsidR="006349B7" w:rsidRDefault="006349B7" w:rsidP="006349B7">
            <w:pPr>
              <w:rPr>
                <w:rFonts w:ascii="Rockwell" w:hAnsi="Rockwell"/>
              </w:rPr>
            </w:pPr>
          </w:p>
          <w:p w:rsidR="006349B7" w:rsidRDefault="00211C02" w:rsidP="006349B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How do you know? Explain.</w:t>
            </w:r>
          </w:p>
          <w:p w:rsidR="00391438" w:rsidRDefault="00391438">
            <w:pPr>
              <w:rPr>
                <w:rFonts w:ascii="Rockwell" w:hAnsi="Rockwell"/>
              </w:rPr>
            </w:pPr>
          </w:p>
          <w:p w:rsidR="006349B7" w:rsidRPr="006349B7" w:rsidRDefault="006349B7" w:rsidP="006349B7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6349B7">
              <w:rPr>
                <w:rFonts w:ascii="Rockwell" w:hAnsi="Rockwell" w:cs="ArialMT"/>
              </w:rPr>
              <w:t>Explain why a multiple of 80 is also a</w:t>
            </w:r>
          </w:p>
          <w:p w:rsidR="006349B7" w:rsidRDefault="006349B7" w:rsidP="006349B7">
            <w:pPr>
              <w:rPr>
                <w:rFonts w:ascii="Rockwell" w:hAnsi="Rockwell" w:cs="ArialMT"/>
              </w:rPr>
            </w:pPr>
            <w:proofErr w:type="gramStart"/>
            <w:r w:rsidRPr="006349B7">
              <w:rPr>
                <w:rFonts w:ascii="Rockwell" w:hAnsi="Rockwell" w:cs="ArialMT"/>
              </w:rPr>
              <w:t>multiple</w:t>
            </w:r>
            <w:proofErr w:type="gramEnd"/>
            <w:r w:rsidRPr="006349B7">
              <w:rPr>
                <w:rFonts w:ascii="Rockwell" w:hAnsi="Rockwell" w:cs="ArialMT"/>
              </w:rPr>
              <w:t xml:space="preserve"> of 8.</w:t>
            </w:r>
          </w:p>
          <w:p w:rsidR="006349B7" w:rsidRDefault="006349B7" w:rsidP="006349B7">
            <w:pPr>
              <w:rPr>
                <w:rFonts w:ascii="Rockwell" w:hAnsi="Rockwell" w:cs="ArialMT"/>
              </w:rPr>
            </w:pPr>
          </w:p>
          <w:p w:rsidR="006349B7" w:rsidRPr="006349B7" w:rsidRDefault="006349B7" w:rsidP="006349B7">
            <w:pPr>
              <w:rPr>
                <w:rFonts w:ascii="Rockwell" w:hAnsi="Rockwell"/>
              </w:rPr>
            </w:pPr>
          </w:p>
          <w:p w:rsid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Mini-Plenary</w:t>
            </w:r>
          </w:p>
          <w:p w:rsidR="006349B7" w:rsidRDefault="006349B7" w:rsidP="00A35AF6">
            <w:pPr>
              <w:rPr>
                <w:rFonts w:ascii="Rockwell" w:hAnsi="Rockwell"/>
                <w:b/>
                <w:u w:val="single"/>
              </w:rPr>
            </w:pPr>
          </w:p>
          <w:p w:rsidR="006349B7" w:rsidRDefault="00211C02" w:rsidP="006349B7">
            <w:pPr>
              <w:rPr>
                <w:rFonts w:ascii="Rockwell" w:hAnsi="Rockwell" w:cs="ArialMT"/>
              </w:rPr>
            </w:pPr>
            <w:r>
              <w:rPr>
                <w:rFonts w:ascii="Rockwell" w:hAnsi="Rockwell" w:cs="ArialMT"/>
              </w:rPr>
              <w:t>Create your own questions and solve them about other common multiples. Investigate as many as you can.</w:t>
            </w:r>
          </w:p>
          <w:p w:rsidR="00A35AF6" w:rsidRDefault="00A35AF6" w:rsidP="00A35AF6">
            <w:pPr>
              <w:rPr>
                <w:rFonts w:ascii="Rockwell" w:hAnsi="Rockwell"/>
                <w:b/>
                <w:u w:val="single"/>
              </w:rPr>
            </w:pP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>Problem-solving</w:t>
            </w:r>
          </w:p>
          <w:p w:rsidR="00B913A5" w:rsidRDefault="00B913A5">
            <w:pPr>
              <w:rPr>
                <w:rFonts w:ascii="Rockwell" w:hAnsi="Rockwell"/>
                <w:b/>
                <w:u w:val="single"/>
              </w:rPr>
            </w:pP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B913A5">
              <w:rPr>
                <w:rFonts w:ascii="Rockwell" w:hAnsi="Rockwell" w:cs="ArialMT"/>
              </w:rPr>
              <w:t>Nancy is double her sister’s</w:t>
            </w: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proofErr w:type="gramStart"/>
            <w:r w:rsidRPr="00B913A5">
              <w:rPr>
                <w:rFonts w:ascii="Rockwell" w:hAnsi="Rockwell" w:cs="ArialMT"/>
              </w:rPr>
              <w:t>age</w:t>
            </w:r>
            <w:proofErr w:type="gramEnd"/>
            <w:r w:rsidRPr="00B913A5">
              <w:rPr>
                <w:rFonts w:ascii="Rockwell" w:hAnsi="Rockwell" w:cs="ArialMT"/>
              </w:rPr>
              <w:t>. They are both older</w:t>
            </w: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B913A5">
              <w:rPr>
                <w:rFonts w:ascii="Rockwell" w:hAnsi="Rockwell" w:cs="ArialMT"/>
              </w:rPr>
              <w:t>than 20 and younger than</w:t>
            </w: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B913A5">
              <w:rPr>
                <w:rFonts w:ascii="Rockwell" w:hAnsi="Rockwell" w:cs="ArialMT"/>
              </w:rPr>
              <w:t>50. They are both multiples</w:t>
            </w:r>
          </w:p>
          <w:p w:rsidR="00B913A5" w:rsidRDefault="00B913A5" w:rsidP="00B913A5">
            <w:pPr>
              <w:rPr>
                <w:rFonts w:ascii="Rockwell" w:hAnsi="Rockwell" w:cs="ArialMT"/>
              </w:rPr>
            </w:pPr>
            <w:proofErr w:type="gramStart"/>
            <w:r w:rsidRPr="00B913A5">
              <w:rPr>
                <w:rFonts w:ascii="Rockwell" w:hAnsi="Rockwell" w:cs="ArialMT"/>
              </w:rPr>
              <w:t>of</w:t>
            </w:r>
            <w:proofErr w:type="gramEnd"/>
            <w:r w:rsidRPr="00B913A5">
              <w:rPr>
                <w:rFonts w:ascii="Rockwell" w:hAnsi="Rockwell" w:cs="ArialMT"/>
              </w:rPr>
              <w:t xml:space="preserve"> 7. How old are they?</w:t>
            </w:r>
            <w:r>
              <w:rPr>
                <w:rFonts w:ascii="Rockwell" w:hAnsi="Rockwell" w:cs="ArialMT"/>
              </w:rPr>
              <w:t xml:space="preserve"> </w:t>
            </w:r>
          </w:p>
          <w:p w:rsidR="00B913A5" w:rsidRDefault="00B913A5" w:rsidP="00B913A5">
            <w:pPr>
              <w:rPr>
                <w:rFonts w:ascii="Rockwell" w:hAnsi="Rockwell" w:cs="ArialMT"/>
              </w:rPr>
            </w:pP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B913A5">
              <w:rPr>
                <w:rFonts w:ascii="Rockwell" w:hAnsi="Rockwell" w:cs="ArialMT"/>
              </w:rPr>
              <w:t>Clare’s age is a multiple of 7</w:t>
            </w:r>
          </w:p>
          <w:p w:rsidR="00B913A5" w:rsidRPr="00B913A5" w:rsidRDefault="00B913A5" w:rsidP="00B913A5">
            <w:pPr>
              <w:autoSpaceDE w:val="0"/>
              <w:autoSpaceDN w:val="0"/>
              <w:adjustRightInd w:val="0"/>
              <w:rPr>
                <w:rFonts w:ascii="Rockwell" w:hAnsi="Rockwell" w:cs="ArialMT"/>
              </w:rPr>
            </w:pPr>
            <w:r w:rsidRPr="00B913A5">
              <w:rPr>
                <w:rFonts w:ascii="Rockwell" w:hAnsi="Rockwell" w:cs="ArialMT"/>
              </w:rPr>
              <w:t>and 3 less than a multiple of</w:t>
            </w:r>
          </w:p>
          <w:p w:rsidR="00B913A5" w:rsidRPr="00B913A5" w:rsidRDefault="00B913A5" w:rsidP="00B913A5">
            <w:pPr>
              <w:rPr>
                <w:rFonts w:ascii="Rockwell" w:hAnsi="Rockwell"/>
                <w:b/>
                <w:u w:val="single"/>
              </w:rPr>
            </w:pPr>
            <w:r w:rsidRPr="00B913A5">
              <w:rPr>
                <w:rFonts w:ascii="Rockwell" w:hAnsi="Rockwell" w:cs="ArialMT"/>
              </w:rPr>
              <w:t>8. How old is Clare?</w:t>
            </w:r>
            <w:r>
              <w:rPr>
                <w:rFonts w:ascii="Rockwell" w:hAnsi="Rockwell" w:cs="ArialMT"/>
              </w:rPr>
              <w:t xml:space="preserve"> </w:t>
            </w:r>
          </w:p>
          <w:p w:rsidR="00391438" w:rsidRDefault="00391438">
            <w:pPr>
              <w:rPr>
                <w:rFonts w:ascii="Rockwell" w:hAnsi="Rockwell"/>
                <w:b/>
                <w:u w:val="single"/>
              </w:rPr>
            </w:pPr>
          </w:p>
          <w:p w:rsidR="005A5AEE" w:rsidRDefault="005A5AEE">
            <w:pPr>
              <w:rPr>
                <w:rFonts w:ascii="Rockwell" w:hAnsi="Rockwell"/>
              </w:rPr>
            </w:pPr>
          </w:p>
          <w:p w:rsidR="00B913A5" w:rsidRPr="00B913A5" w:rsidRDefault="00391438" w:rsidP="00A35AF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               </w:t>
            </w:r>
          </w:p>
          <w:p w:rsidR="00A35AF6" w:rsidRDefault="002C6F5A">
            <w:pPr>
              <w:rPr>
                <w:rFonts w:ascii="Rockwell" w:hAnsi="Rockwell"/>
                <w:b/>
                <w:u w:val="single"/>
              </w:rPr>
            </w:pPr>
            <w:r>
              <w:rPr>
                <w:rFonts w:ascii="Rockwell" w:hAnsi="Rockwell"/>
                <w:b/>
                <w:u w:val="single"/>
              </w:rPr>
              <w:t xml:space="preserve">Next Step: </w:t>
            </w:r>
            <w:r w:rsidR="00A35AF6">
              <w:rPr>
                <w:rFonts w:ascii="Rockwell" w:hAnsi="Rockwell"/>
                <w:b/>
                <w:u w:val="single"/>
              </w:rPr>
              <w:t>Investigative Work</w:t>
            </w:r>
            <w:r>
              <w:rPr>
                <w:rFonts w:ascii="Rockwell" w:hAnsi="Rockwell"/>
                <w:b/>
                <w:u w:val="single"/>
              </w:rPr>
              <w:t xml:space="preserve"> using previous knowledge of multiples. </w:t>
            </w: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</w:p>
          <w:p w:rsidR="00B913A5" w:rsidRDefault="00211C02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Prime</w:t>
            </w:r>
            <w:r w:rsidR="00B913A5">
              <w:rPr>
                <w:rFonts w:ascii="Rockwell" w:hAnsi="Rockwell"/>
              </w:rPr>
              <w:t xml:space="preserve"> factors are factors of a number which are prime numbers. You can find </w:t>
            </w:r>
            <w:r w:rsidR="00874D13">
              <w:rPr>
                <w:rFonts w:ascii="Rockwell" w:hAnsi="Rockwell"/>
              </w:rPr>
              <w:t>the prime factors of any number</w:t>
            </w:r>
            <w:r w:rsidR="00B913A5">
              <w:rPr>
                <w:rFonts w:ascii="Rockwell" w:hAnsi="Rockwell"/>
              </w:rPr>
              <w:t xml:space="preserve"> by using a prime factor tree. </w: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</w:p>
          <w:p w:rsidR="00B913A5" w:rsidRDefault="00B913A5" w:rsidP="00B913A5">
            <w:pPr>
              <w:rPr>
                <w:rFonts w:ascii="Rockwell" w:hAnsi="Rockwell"/>
              </w:rPr>
            </w:pPr>
          </w:p>
          <w:p w:rsidR="00B913A5" w:rsidRDefault="00211C02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Look at the example of a</w:t>
            </w:r>
            <w:r w:rsidR="00B913A5">
              <w:rPr>
                <w:rFonts w:ascii="Rockwell" w:hAnsi="Rockwell"/>
              </w:rPr>
              <w:t xml:space="preserve"> prime factor tree </w: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  <w:r w:rsidRPr="00391438"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3A580" wp14:editId="64D0DAB2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48895</wp:posOffset>
                      </wp:positionV>
                      <wp:extent cx="381000" cy="304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C02" w:rsidRDefault="00211C02" w:rsidP="00B913A5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3.75pt;margin-top:3.8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">
                      <v:textbox>
                        <w:txbxContent>
                          <w:p w:rsidR="00B913A5" w:rsidRDefault="00B913A5" w:rsidP="00B913A5"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</w:rPr>
              <w:t xml:space="preserve">          </w: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</w:p>
          <w:p w:rsidR="00B913A5" w:rsidRDefault="00B913A5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2BC2D" wp14:editId="55D9D832">
                      <wp:simplePos x="0" y="0"/>
                      <wp:positionH relativeFrom="column">
                        <wp:posOffset>1514476</wp:posOffset>
                      </wp:positionH>
                      <wp:positionV relativeFrom="paragraph">
                        <wp:posOffset>120651</wp:posOffset>
                      </wp:positionV>
                      <wp:extent cx="247650" cy="2667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9.25pt;margin-top:9.5pt;width:1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7EBCE" wp14:editId="5F2DF80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2pt" to="11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21019" wp14:editId="5B804ED8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25400</wp:posOffset>
                      </wp:positionV>
                      <wp:extent cx="152400" cy="2095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pt" to="1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" strokecolor="black [3040]"/>
                  </w:pict>
                </mc:Fallback>
              </mc:AlternateConten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                        9            3</w: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DA469" wp14:editId="777943AE">
                      <wp:simplePos x="0" y="0"/>
                      <wp:positionH relativeFrom="column">
                        <wp:posOffset>733424</wp:posOffset>
                      </wp:positionH>
                      <wp:positionV relativeFrom="paragraph">
                        <wp:posOffset>144780</wp:posOffset>
                      </wp:positionV>
                      <wp:extent cx="257175" cy="2571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57.75pt;margin-top:11.4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66DDD" wp14:editId="1751704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1905</wp:posOffset>
                      </wp:positionV>
                      <wp:extent cx="95250" cy="1524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.15pt" to="9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E42F2" wp14:editId="176B09E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1905</wp:posOffset>
                      </wp:positionV>
                      <wp:extent cx="104775" cy="1524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15pt" to="8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" strokecolor="black [3040]"/>
                  </w:pict>
                </mc:Fallback>
              </mc:AlternateConten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750B7" wp14:editId="16902AA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-9525</wp:posOffset>
                      </wp:positionV>
                      <wp:extent cx="238125" cy="2476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82.5pt;margin-top:-.7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Rockwell" w:hAnsi="Rockwell"/>
              </w:rPr>
              <w:t xml:space="preserve">                        3       3</w:t>
            </w:r>
          </w:p>
          <w:p w:rsidR="00B913A5" w:rsidRDefault="00B913A5" w:rsidP="00B913A5">
            <w:pPr>
              <w:rPr>
                <w:rFonts w:ascii="Rockwell" w:hAnsi="Rockwell"/>
              </w:rPr>
            </w:pPr>
          </w:p>
          <w:p w:rsidR="00B913A5" w:rsidRDefault="00B913A5" w:rsidP="00B913A5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Prime factors of 27 = 3 x 3 x 3</w:t>
            </w: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</w:p>
          <w:p w:rsidR="005A5AEE" w:rsidRDefault="00211C02" w:rsidP="005A5AE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We</w:t>
            </w:r>
            <w:r w:rsidR="005A5AEE">
              <w:rPr>
                <w:rFonts w:ascii="Rockwell" w:hAnsi="Rockwell"/>
              </w:rPr>
              <w:t xml:space="preserve"> can find the LCM</w:t>
            </w:r>
            <w:r>
              <w:rPr>
                <w:rFonts w:ascii="Rockwell" w:hAnsi="Rockwell"/>
              </w:rPr>
              <w:t xml:space="preserve"> (lowest common multiple)</w:t>
            </w:r>
            <w:r w:rsidR="005A5AEE">
              <w:rPr>
                <w:rFonts w:ascii="Rockwell" w:hAnsi="Rockwell"/>
              </w:rPr>
              <w:t xml:space="preserve"> of two numbers by using</w:t>
            </w:r>
            <w:r w:rsidR="004F6231">
              <w:rPr>
                <w:rFonts w:ascii="Rockwell" w:hAnsi="Rockwell"/>
              </w:rPr>
              <w:t xml:space="preserve"> common</w:t>
            </w:r>
            <w:r w:rsidR="005A5AEE">
              <w:rPr>
                <w:rFonts w:ascii="Rockwell" w:hAnsi="Rockwell"/>
              </w:rPr>
              <w:t xml:space="preserve"> prime factors, instead of listing the multiples and looking for the LCM. </w:t>
            </w:r>
          </w:p>
          <w:p w:rsidR="00A35AF6" w:rsidRDefault="00A35AF6">
            <w:pPr>
              <w:rPr>
                <w:rFonts w:ascii="Rockwell" w:hAnsi="Rockwell"/>
                <w:b/>
                <w:u w:val="single"/>
              </w:rPr>
            </w:pPr>
          </w:p>
          <w:p w:rsidR="00A35AF6" w:rsidRPr="00A35AF6" w:rsidRDefault="00A35AF6">
            <w:pPr>
              <w:rPr>
                <w:rFonts w:ascii="Rockwell" w:hAnsi="Rockwell"/>
                <w:b/>
                <w:u w:val="single"/>
              </w:rPr>
            </w:pPr>
          </w:p>
          <w:p w:rsidR="00A35AF6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Example: </w:t>
            </w:r>
          </w:p>
          <w:p w:rsidR="00593B51" w:rsidRDefault="00593B51">
            <w:pPr>
              <w:rPr>
                <w:rFonts w:ascii="Rockwell" w:hAnsi="Rockwell"/>
              </w:rPr>
            </w:pPr>
          </w:p>
          <w:p w:rsidR="00593B51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Prime factors of 27 = 3 x 3 x 3 </w:t>
            </w:r>
          </w:p>
          <w:p w:rsidR="00593B51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Prime factors of 45 = 5 x 3 x 3 </w:t>
            </w:r>
          </w:p>
          <w:p w:rsidR="00593B51" w:rsidRDefault="00593B51">
            <w:pPr>
              <w:rPr>
                <w:rFonts w:ascii="Rockwell" w:hAnsi="Rockwell"/>
              </w:rPr>
            </w:pPr>
          </w:p>
          <w:p w:rsidR="00593B51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Using a </w:t>
            </w:r>
            <w:proofErr w:type="spellStart"/>
            <w:r>
              <w:rPr>
                <w:rFonts w:ascii="Rockwell" w:hAnsi="Rockwell"/>
              </w:rPr>
              <w:t>venn</w:t>
            </w:r>
            <w:proofErr w:type="spellEnd"/>
            <w:r>
              <w:rPr>
                <w:rFonts w:ascii="Rockwell" w:hAnsi="Rockwell"/>
              </w:rPr>
              <w:t xml:space="preserve"> diagram we can find the common prime factors. </w:t>
            </w:r>
          </w:p>
          <w:p w:rsidR="00593B51" w:rsidRDefault="00593B51">
            <w:pPr>
              <w:rPr>
                <w:rFonts w:ascii="Rockwell" w:hAnsi="Rockwell"/>
              </w:rPr>
            </w:pPr>
          </w:p>
          <w:p w:rsidR="00593B51" w:rsidRPr="00A35AF6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084DC" wp14:editId="7BB5C5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3228975" cy="14668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0;margin-top:7.75pt;width:254.2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A35AF6" w:rsidRPr="00A35AF6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618437" wp14:editId="4319D60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67945</wp:posOffset>
                      </wp:positionV>
                      <wp:extent cx="1676400" cy="12287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8.25pt;margin-top:5.35pt;width:132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ascii="Rockwell" w:hAnsi="Rockwel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465D1" wp14:editId="6232E142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58420</wp:posOffset>
                      </wp:positionV>
                      <wp:extent cx="1609725" cy="12382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238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10.2pt;margin-top:4.6pt;width:126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Rockwell" w:hAnsi="Rockwell"/>
              </w:rPr>
              <w:t xml:space="preserve">        27                                                                    </w:t>
            </w:r>
            <w:r w:rsidR="008C5D0B">
              <w:rPr>
                <w:rFonts w:ascii="Rockwell" w:hAnsi="Rockwell"/>
              </w:rPr>
              <w:t>45</w:t>
            </w: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        3                          3              5</w:t>
            </w:r>
          </w:p>
          <w:p w:rsidR="00A35AF6" w:rsidRPr="00A35AF6" w:rsidRDefault="00593B51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                                     3</w:t>
            </w: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Default="008C5D0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LCM of 27 and 45 = 3 x 3 = 9 </w:t>
            </w:r>
          </w:p>
          <w:p w:rsidR="004F6231" w:rsidRDefault="004F6231">
            <w:pPr>
              <w:rPr>
                <w:rFonts w:ascii="Rockwell" w:hAnsi="Rockwell"/>
              </w:rPr>
            </w:pPr>
          </w:p>
          <w:p w:rsidR="004F6231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I</w:t>
            </w:r>
            <w:r w:rsidR="004F6231">
              <w:rPr>
                <w:rFonts w:ascii="Rockwell" w:hAnsi="Rockwell"/>
              </w:rPr>
              <w:t xml:space="preserve">nvestigate </w:t>
            </w:r>
            <w:proofErr w:type="gramStart"/>
            <w:r w:rsidR="004F6231">
              <w:rPr>
                <w:rFonts w:ascii="Rockwell" w:hAnsi="Rockwell"/>
              </w:rPr>
              <w:t>LCM  using</w:t>
            </w:r>
            <w:proofErr w:type="gramEnd"/>
            <w:r w:rsidR="004F6231">
              <w:rPr>
                <w:rFonts w:ascii="Rockwell" w:hAnsi="Rockwell"/>
              </w:rPr>
              <w:t xml:space="preserve"> prime factors and </w:t>
            </w:r>
            <w:proofErr w:type="spellStart"/>
            <w:r w:rsidR="004F6231">
              <w:rPr>
                <w:rFonts w:ascii="Rockwell" w:hAnsi="Rockwell"/>
              </w:rPr>
              <w:t>venn</w:t>
            </w:r>
            <w:proofErr w:type="spellEnd"/>
            <w:r w:rsidR="004F6231">
              <w:rPr>
                <w:rFonts w:ascii="Rockwell" w:hAnsi="Rockwell"/>
              </w:rPr>
              <w:t xml:space="preserve"> diagram. 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Find the prime factors of: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12 and 18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24 and 60</w:t>
            </w:r>
          </w:p>
          <w:p w:rsidR="007E6ADE" w:rsidRDefault="007E6AD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24 and 45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36 and 48</w:t>
            </w: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48 and 180</w:t>
            </w:r>
          </w:p>
          <w:p w:rsidR="007E6ADE" w:rsidRDefault="007E6AD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420 and 132</w:t>
            </w:r>
          </w:p>
          <w:p w:rsidR="007E6ADE" w:rsidRDefault="007E6ADE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660 and 252</w:t>
            </w:r>
            <w:bookmarkStart w:id="0" w:name="_GoBack"/>
            <w:bookmarkEnd w:id="0"/>
          </w:p>
          <w:p w:rsidR="00211C02" w:rsidRPr="00A35AF6" w:rsidRDefault="00211C02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  <w:p w:rsidR="00A35AF6" w:rsidRPr="00A35AF6" w:rsidRDefault="00A35AF6">
            <w:pPr>
              <w:rPr>
                <w:rFonts w:ascii="Rockwell" w:hAnsi="Rockwell"/>
              </w:rPr>
            </w:pPr>
          </w:p>
        </w:tc>
        <w:tc>
          <w:tcPr>
            <w:tcW w:w="5341" w:type="dxa"/>
          </w:tcPr>
          <w:p w:rsidR="00A35AF6" w:rsidRDefault="00A35AF6">
            <w:pPr>
              <w:rPr>
                <w:rFonts w:ascii="Rockwell" w:hAnsi="Rockwell"/>
              </w:rPr>
            </w:pPr>
          </w:p>
          <w:p w:rsidR="00A35AF6" w:rsidRDefault="007331E7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Knowledge of times tables facts and divisibility rules.  </w:t>
            </w:r>
          </w:p>
          <w:p w:rsidR="007331E7" w:rsidRDefault="007331E7">
            <w:pPr>
              <w:rPr>
                <w:rFonts w:ascii="Rockwell" w:hAnsi="Rockwell"/>
              </w:rPr>
            </w:pPr>
          </w:p>
          <w:p w:rsidR="00211C02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Create a times table square to help you.</w:t>
            </w:r>
          </w:p>
          <w:p w:rsidR="00211C02" w:rsidRDefault="00211C02">
            <w:pPr>
              <w:rPr>
                <w:rFonts w:ascii="Rockwell" w:hAnsi="Rockwell"/>
              </w:rPr>
            </w:pPr>
          </w:p>
          <w:p w:rsidR="00211C02" w:rsidRPr="00A35AF6" w:rsidRDefault="00211C02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Use your fingers to help you count.</w:t>
            </w:r>
          </w:p>
        </w:tc>
      </w:tr>
    </w:tbl>
    <w:p w:rsidR="00A35AF6" w:rsidRDefault="00A35AF6">
      <w:pPr>
        <w:rPr>
          <w:rFonts w:ascii="Rockwell" w:hAnsi="Rockwell"/>
        </w:rPr>
      </w:pPr>
    </w:p>
    <w:sectPr w:rsidR="00A35AF6" w:rsidSect="00A35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02" w:rsidRDefault="00211C02" w:rsidP="00A35AF6">
      <w:pPr>
        <w:spacing w:after="0" w:line="240" w:lineRule="auto"/>
      </w:pPr>
      <w:r>
        <w:separator/>
      </w:r>
    </w:p>
  </w:endnote>
  <w:endnote w:type="continuationSeparator" w:id="0">
    <w:p w:rsidR="00211C02" w:rsidRDefault="00211C02" w:rsidP="00A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2" w:rsidRDefault="0021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23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11C02" w:rsidRDefault="00211C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017C8">
          <w:rPr>
            <w:b/>
            <w:bCs/>
            <w:noProof/>
          </w:rPr>
          <w:t>1</w:t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proofErr w:type="spellStart"/>
        <w:r>
          <w:rPr>
            <w:color w:val="808080" w:themeColor="background1" w:themeShade="80"/>
            <w:spacing w:val="60"/>
          </w:rPr>
          <w:t>Puranjot</w:t>
        </w:r>
        <w:proofErr w:type="spellEnd"/>
        <w:r>
          <w:rPr>
            <w:color w:val="808080" w:themeColor="background1" w:themeShade="80"/>
            <w:spacing w:val="60"/>
          </w:rPr>
          <w:t xml:space="preserve"> Rattan</w:t>
        </w:r>
      </w:p>
    </w:sdtContent>
  </w:sdt>
  <w:p w:rsidR="00211C02" w:rsidRDefault="0021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2" w:rsidRDefault="0021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02" w:rsidRDefault="00211C02" w:rsidP="00A35AF6">
      <w:pPr>
        <w:spacing w:after="0" w:line="240" w:lineRule="auto"/>
      </w:pPr>
      <w:r>
        <w:separator/>
      </w:r>
    </w:p>
  </w:footnote>
  <w:footnote w:type="continuationSeparator" w:id="0">
    <w:p w:rsidR="00211C02" w:rsidRDefault="00211C02" w:rsidP="00A3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2" w:rsidRDefault="0021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2" w:rsidRDefault="00211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02" w:rsidRDefault="0021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E48"/>
    <w:multiLevelType w:val="hybridMultilevel"/>
    <w:tmpl w:val="7000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6"/>
    <w:rsid w:val="000A31E0"/>
    <w:rsid w:val="0010780A"/>
    <w:rsid w:val="00146524"/>
    <w:rsid w:val="00211C02"/>
    <w:rsid w:val="002C6F5A"/>
    <w:rsid w:val="00391438"/>
    <w:rsid w:val="00402395"/>
    <w:rsid w:val="004F6231"/>
    <w:rsid w:val="00593B51"/>
    <w:rsid w:val="005A5AEE"/>
    <w:rsid w:val="00600505"/>
    <w:rsid w:val="006349B7"/>
    <w:rsid w:val="007331E7"/>
    <w:rsid w:val="007D521E"/>
    <w:rsid w:val="007E6ADE"/>
    <w:rsid w:val="00874D13"/>
    <w:rsid w:val="008C5D0B"/>
    <w:rsid w:val="00A277A1"/>
    <w:rsid w:val="00A35AF6"/>
    <w:rsid w:val="00AB76E0"/>
    <w:rsid w:val="00B313CF"/>
    <w:rsid w:val="00B61F09"/>
    <w:rsid w:val="00B913A5"/>
    <w:rsid w:val="00C017C8"/>
    <w:rsid w:val="00C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F6"/>
  </w:style>
  <w:style w:type="paragraph" w:styleId="Footer">
    <w:name w:val="footer"/>
    <w:basedOn w:val="Normal"/>
    <w:link w:val="FooterChar"/>
    <w:uiPriority w:val="99"/>
    <w:unhideWhenUsed/>
    <w:rsid w:val="00A3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F6"/>
  </w:style>
  <w:style w:type="paragraph" w:styleId="ListParagraph">
    <w:name w:val="List Paragraph"/>
    <w:basedOn w:val="Normal"/>
    <w:uiPriority w:val="34"/>
    <w:qFormat/>
    <w:rsid w:val="00AB7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F6"/>
  </w:style>
  <w:style w:type="paragraph" w:styleId="Footer">
    <w:name w:val="footer"/>
    <w:basedOn w:val="Normal"/>
    <w:link w:val="FooterChar"/>
    <w:uiPriority w:val="99"/>
    <w:unhideWhenUsed/>
    <w:rsid w:val="00A3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F6"/>
  </w:style>
  <w:style w:type="paragraph" w:styleId="ListParagraph">
    <w:name w:val="List Paragraph"/>
    <w:basedOn w:val="Normal"/>
    <w:uiPriority w:val="34"/>
    <w:qFormat/>
    <w:rsid w:val="00AB7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ECFF-860D-4F7D-AFDE-55C8AC79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C9C9C41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rbaxter</dc:creator>
  <cp:lastModifiedBy>Jorden Foster</cp:lastModifiedBy>
  <cp:revision>2</cp:revision>
  <cp:lastPrinted>2020-06-25T07:18:00Z</cp:lastPrinted>
  <dcterms:created xsi:type="dcterms:W3CDTF">2020-06-25T07:21:00Z</dcterms:created>
  <dcterms:modified xsi:type="dcterms:W3CDTF">2020-06-25T07:21:00Z</dcterms:modified>
</cp:coreProperties>
</file>