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Pr="007144CC" w:rsidRDefault="007144CC" w:rsidP="00C0035D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t>Week beginning:</w:t>
            </w:r>
          </w:p>
          <w:p w:rsidR="007144CC" w:rsidRPr="00C0035D" w:rsidRDefault="009D1CED" w:rsidP="00C06C46">
            <w:pPr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______________</w:t>
            </w:r>
          </w:p>
        </w:tc>
        <w:tc>
          <w:tcPr>
            <w:tcW w:w="14777" w:type="dxa"/>
            <w:gridSpan w:val="9"/>
          </w:tcPr>
          <w:p w:rsidR="007144CC" w:rsidRPr="007144CC" w:rsidRDefault="00183FE7" w:rsidP="009D1CED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 xml:space="preserve">Words with ‘ness’ </w:t>
            </w:r>
            <w:proofErr w:type="gramStart"/>
            <w:r>
              <w:rPr>
                <w:rFonts w:ascii="NTPreCursive" w:hAnsi="NTPreCursive"/>
                <w:sz w:val="36"/>
              </w:rPr>
              <w:t xml:space="preserve">suffix </w:t>
            </w:r>
            <w:r w:rsidR="00D86FA9">
              <w:rPr>
                <w:rFonts w:ascii="NTPreCursive" w:hAnsi="NTPreCursive"/>
                <w:sz w:val="36"/>
              </w:rPr>
              <w:t xml:space="preserve"> to</w:t>
            </w:r>
            <w:proofErr w:type="gramEnd"/>
            <w:r w:rsidR="00D86FA9">
              <w:rPr>
                <w:rFonts w:ascii="NTPreCursive" w:hAnsi="NTPreCursive"/>
                <w:sz w:val="36"/>
              </w:rPr>
              <w:t xml:space="preserve"> practise. </w:t>
            </w:r>
            <w:r w:rsidR="007144CC" w:rsidRPr="007144CC">
              <w:rPr>
                <w:rFonts w:ascii="NTPreCursive" w:hAnsi="NTPreCursive"/>
                <w:sz w:val="36"/>
              </w:rPr>
              <w:t>These examples will be tested during English lesson daily.</w:t>
            </w:r>
          </w:p>
        </w:tc>
      </w:tr>
      <w:tr w:rsidR="00183FE7" w:rsidRPr="00C0035D" w:rsidTr="007144CC">
        <w:trPr>
          <w:trHeight w:val="451"/>
        </w:trPr>
        <w:tc>
          <w:tcPr>
            <w:tcW w:w="1242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happiness</w:t>
            </w:r>
          </w:p>
        </w:tc>
        <w:tc>
          <w:tcPr>
            <w:tcW w:w="1429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silliness</w:t>
            </w:r>
          </w:p>
        </w:tc>
        <w:tc>
          <w:tcPr>
            <w:tcW w:w="1416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bossiness</w:t>
            </w:r>
          </w:p>
        </w:tc>
        <w:tc>
          <w:tcPr>
            <w:tcW w:w="1672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jolliness</w:t>
            </w:r>
          </w:p>
        </w:tc>
        <w:tc>
          <w:tcPr>
            <w:tcW w:w="1544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ugliness</w:t>
            </w:r>
          </w:p>
        </w:tc>
        <w:tc>
          <w:tcPr>
            <w:tcW w:w="1766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cheekiness</w:t>
            </w:r>
          </w:p>
        </w:tc>
        <w:tc>
          <w:tcPr>
            <w:tcW w:w="1630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sleepiness</w:t>
            </w:r>
          </w:p>
        </w:tc>
        <w:tc>
          <w:tcPr>
            <w:tcW w:w="1630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chattiness</w:t>
            </w:r>
          </w:p>
        </w:tc>
        <w:tc>
          <w:tcPr>
            <w:tcW w:w="1845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>shyness</w:t>
            </w:r>
          </w:p>
        </w:tc>
        <w:tc>
          <w:tcPr>
            <w:tcW w:w="1845" w:type="dxa"/>
          </w:tcPr>
          <w:p w:rsidR="00183FE7" w:rsidRPr="00183FE7" w:rsidRDefault="00183FE7" w:rsidP="00B90EB2">
            <w:pPr>
              <w:jc w:val="center"/>
              <w:rPr>
                <w:rFonts w:ascii="NTPreCursive" w:hAnsi="NTPreCursive"/>
                <w:b/>
                <w:sz w:val="28"/>
              </w:rPr>
            </w:pPr>
            <w:r>
              <w:rPr>
                <w:rFonts w:ascii="NTPreCursive" w:hAnsi="NTPreCursive"/>
                <w:b/>
                <w:sz w:val="28"/>
              </w:rPr>
              <w:t xml:space="preserve">dryness </w:t>
            </w:r>
          </w:p>
        </w:tc>
      </w:tr>
      <w:tr w:rsidR="007144CC" w:rsidRPr="00C0035D" w:rsidTr="007144CC">
        <w:trPr>
          <w:trHeight w:val="1553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155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9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203C74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203C74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203C74" w:rsidRDefault="00203C74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5.25pt;margin-top:10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" path="m,98232r120062,1l157163,r37100,98233l314325,98232r-97133,60710l254294,257174,157163,196463,60031,257174,97133,158942,,98232xe" filled="f" strokecolor="black [3213]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904A81" w:rsidRDefault="00203C74" w:rsidP="00203C74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Pr="007144CC" w:rsidRDefault="007144CC" w:rsidP="007144CC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7144CC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_____________</w:t>
            </w:r>
          </w:p>
        </w:tc>
        <w:tc>
          <w:tcPr>
            <w:tcW w:w="14777" w:type="dxa"/>
            <w:gridSpan w:val="9"/>
          </w:tcPr>
          <w:p w:rsidR="007144CC" w:rsidRPr="007144CC" w:rsidRDefault="00BC08BF" w:rsidP="00183FE7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 xml:space="preserve">Words ending in </w:t>
            </w:r>
            <w:r w:rsidR="00183FE7">
              <w:rPr>
                <w:rFonts w:ascii="NTPreCursive" w:hAnsi="NTPreCursive"/>
                <w:sz w:val="36"/>
              </w:rPr>
              <w:t xml:space="preserve">‘le’ </w:t>
            </w:r>
            <w:r>
              <w:rPr>
                <w:rFonts w:ascii="NTPreCursive" w:hAnsi="NTPreCursive"/>
                <w:sz w:val="36"/>
              </w:rPr>
              <w:t>to</w:t>
            </w:r>
            <w:r w:rsidR="009D1CED">
              <w:rPr>
                <w:rFonts w:ascii="NTPreCursive" w:hAnsi="NTPreCursive"/>
                <w:sz w:val="36"/>
              </w:rPr>
              <w:t xml:space="preserve"> practise.</w:t>
            </w:r>
            <w:r w:rsidR="00C06C46">
              <w:rPr>
                <w:rFonts w:ascii="NTPreCursive" w:hAnsi="NTPreCursive"/>
                <w:sz w:val="36"/>
              </w:rPr>
              <w:t xml:space="preserve"> </w:t>
            </w:r>
            <w:r w:rsidR="00C06C46" w:rsidRPr="007144CC">
              <w:rPr>
                <w:rFonts w:ascii="NTPreCursive" w:hAnsi="NTPreCursive"/>
                <w:sz w:val="36"/>
              </w:rPr>
              <w:t xml:space="preserve">  </w:t>
            </w:r>
            <w:r w:rsidR="007144CC" w:rsidRPr="007144CC">
              <w:rPr>
                <w:rFonts w:ascii="NTPreCursive" w:hAnsi="NTPreCursive"/>
                <w:sz w:val="36"/>
              </w:rPr>
              <w:t>These examples will be tested during English lesson daily.</w:t>
            </w:r>
          </w:p>
        </w:tc>
      </w:tr>
      <w:tr w:rsidR="007144CC" w:rsidRPr="00C0035D" w:rsidTr="007144CC">
        <w:trPr>
          <w:trHeight w:val="451"/>
        </w:trPr>
        <w:tc>
          <w:tcPr>
            <w:tcW w:w="1242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kettle</w:t>
            </w:r>
          </w:p>
        </w:tc>
        <w:tc>
          <w:tcPr>
            <w:tcW w:w="1429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simple</w:t>
            </w:r>
          </w:p>
        </w:tc>
        <w:tc>
          <w:tcPr>
            <w:tcW w:w="1416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table</w:t>
            </w:r>
          </w:p>
        </w:tc>
        <w:tc>
          <w:tcPr>
            <w:tcW w:w="1672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little</w:t>
            </w:r>
          </w:p>
        </w:tc>
        <w:tc>
          <w:tcPr>
            <w:tcW w:w="1544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apple</w:t>
            </w:r>
          </w:p>
        </w:tc>
        <w:tc>
          <w:tcPr>
            <w:tcW w:w="1766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candle</w:t>
            </w:r>
          </w:p>
        </w:tc>
        <w:tc>
          <w:tcPr>
            <w:tcW w:w="1630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puzzle</w:t>
            </w:r>
          </w:p>
        </w:tc>
        <w:tc>
          <w:tcPr>
            <w:tcW w:w="1630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triangle</w:t>
            </w:r>
          </w:p>
        </w:tc>
        <w:tc>
          <w:tcPr>
            <w:tcW w:w="1845" w:type="dxa"/>
          </w:tcPr>
          <w:p w:rsidR="007144CC" w:rsidRPr="00183FE7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uncle</w:t>
            </w:r>
          </w:p>
        </w:tc>
        <w:tc>
          <w:tcPr>
            <w:tcW w:w="1845" w:type="dxa"/>
          </w:tcPr>
          <w:p w:rsidR="007144CC" w:rsidRPr="00183FE7" w:rsidRDefault="00183FE7" w:rsidP="00C06C46">
            <w:pPr>
              <w:jc w:val="center"/>
              <w:rPr>
                <w:rFonts w:ascii="NTPreCursive" w:hAnsi="NTPreCursive"/>
                <w:b/>
                <w:sz w:val="40"/>
              </w:rPr>
            </w:pPr>
            <w:r w:rsidRPr="00183FE7">
              <w:rPr>
                <w:rFonts w:ascii="NTPreCursive" w:hAnsi="NTPreCursive"/>
                <w:b/>
                <w:sz w:val="40"/>
              </w:rPr>
              <w:t>handle</w:t>
            </w:r>
          </w:p>
        </w:tc>
      </w:tr>
      <w:tr w:rsidR="007144CC" w:rsidRPr="00C0035D" w:rsidTr="007144CC">
        <w:trPr>
          <w:trHeight w:val="1553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155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9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7144CC" w:rsidRDefault="007144CC" w:rsidP="007144CC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DE4E" wp14:editId="114A2EAE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5.25pt;margin-top:10.1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0vqn7W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7144CC" w:rsidRDefault="007144CC" w:rsidP="00DD3B7A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Pr="007144CC" w:rsidRDefault="007144CC" w:rsidP="007144CC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7144CC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______________</w:t>
            </w:r>
          </w:p>
        </w:tc>
        <w:tc>
          <w:tcPr>
            <w:tcW w:w="14777" w:type="dxa"/>
            <w:gridSpan w:val="9"/>
          </w:tcPr>
          <w:p w:rsidR="007144CC" w:rsidRPr="007144CC" w:rsidRDefault="00183FE7" w:rsidP="007144CC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Homophones</w:t>
            </w:r>
            <w:r w:rsidR="00BC08BF">
              <w:rPr>
                <w:rFonts w:ascii="NTPreCursive" w:hAnsi="NTPreCursive"/>
                <w:sz w:val="36"/>
              </w:rPr>
              <w:t xml:space="preserve"> to</w:t>
            </w:r>
            <w:r w:rsidR="009D1CED">
              <w:rPr>
                <w:rFonts w:ascii="NTPreCursive" w:hAnsi="NTPreCursive"/>
                <w:sz w:val="36"/>
              </w:rPr>
              <w:t xml:space="preserve"> practise.</w:t>
            </w:r>
            <w:r w:rsidR="007144CC" w:rsidRPr="007144CC">
              <w:rPr>
                <w:rFonts w:ascii="NTPreCursive" w:hAnsi="NTPreCursive"/>
                <w:sz w:val="36"/>
              </w:rPr>
              <w:t xml:space="preserve">  These examples will be tested during English lesson daily.</w:t>
            </w:r>
          </w:p>
        </w:tc>
      </w:tr>
      <w:tr w:rsidR="007144CC" w:rsidRPr="00C0035D" w:rsidTr="007144CC">
        <w:trPr>
          <w:trHeight w:val="451"/>
        </w:trPr>
        <w:tc>
          <w:tcPr>
            <w:tcW w:w="1242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seen</w:t>
            </w:r>
          </w:p>
        </w:tc>
        <w:tc>
          <w:tcPr>
            <w:tcW w:w="1429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scene</w:t>
            </w:r>
          </w:p>
        </w:tc>
        <w:tc>
          <w:tcPr>
            <w:tcW w:w="1416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wait</w:t>
            </w:r>
          </w:p>
        </w:tc>
        <w:tc>
          <w:tcPr>
            <w:tcW w:w="1672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weight</w:t>
            </w:r>
          </w:p>
        </w:tc>
        <w:tc>
          <w:tcPr>
            <w:tcW w:w="1544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hole</w:t>
            </w:r>
          </w:p>
        </w:tc>
        <w:tc>
          <w:tcPr>
            <w:tcW w:w="1766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whole</w:t>
            </w:r>
          </w:p>
        </w:tc>
        <w:tc>
          <w:tcPr>
            <w:tcW w:w="1630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sighed</w:t>
            </w:r>
          </w:p>
        </w:tc>
        <w:tc>
          <w:tcPr>
            <w:tcW w:w="1630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side</w:t>
            </w:r>
          </w:p>
        </w:tc>
        <w:tc>
          <w:tcPr>
            <w:tcW w:w="1845" w:type="dxa"/>
          </w:tcPr>
          <w:p w:rsidR="007144CC" w:rsidRPr="009D1CED" w:rsidRDefault="00183FE7" w:rsidP="007144CC">
            <w:pPr>
              <w:jc w:val="center"/>
              <w:rPr>
                <w:rFonts w:ascii="NTPreCursive" w:hAnsi="NTPreCursive"/>
                <w:b/>
                <w:sz w:val="40"/>
              </w:rPr>
            </w:pPr>
            <w:r>
              <w:rPr>
                <w:rFonts w:ascii="NTPreCursive" w:hAnsi="NTPreCursive"/>
                <w:b/>
                <w:sz w:val="40"/>
              </w:rPr>
              <w:t>new</w:t>
            </w:r>
          </w:p>
        </w:tc>
        <w:tc>
          <w:tcPr>
            <w:tcW w:w="1845" w:type="dxa"/>
          </w:tcPr>
          <w:p w:rsidR="007144CC" w:rsidRPr="00203C74" w:rsidRDefault="00183FE7" w:rsidP="007144CC">
            <w:pPr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knew</w:t>
            </w:r>
          </w:p>
        </w:tc>
      </w:tr>
      <w:tr w:rsidR="007144CC" w:rsidRPr="00C0035D" w:rsidTr="007144CC">
        <w:trPr>
          <w:trHeight w:val="1553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155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7144CC" w:rsidRPr="00C0035D" w:rsidTr="007144CC">
        <w:trPr>
          <w:trHeight w:val="756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7144CC" w:rsidRPr="00C0035D" w:rsidTr="007144CC">
        <w:trPr>
          <w:trHeight w:val="799"/>
        </w:trPr>
        <w:tc>
          <w:tcPr>
            <w:tcW w:w="124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7144CC" w:rsidRDefault="007144CC" w:rsidP="007144CC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7144CC" w:rsidRPr="00C0035D" w:rsidRDefault="007144CC" w:rsidP="007144CC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DD3B7A" w:rsidRDefault="00DD3B7A" w:rsidP="00DD3B7A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28D25" wp14:editId="02FD78BF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5.25pt;margin-top:10.1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gmbi52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DD3B7A" w:rsidRDefault="00DD3B7A" w:rsidP="00DD3B7A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Pr="007144CC" w:rsidRDefault="00DD3B7A" w:rsidP="002C7608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DD3B7A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</w:t>
            </w:r>
          </w:p>
        </w:tc>
        <w:tc>
          <w:tcPr>
            <w:tcW w:w="14777" w:type="dxa"/>
            <w:gridSpan w:val="9"/>
          </w:tcPr>
          <w:p w:rsidR="00DD3B7A" w:rsidRPr="007144CC" w:rsidRDefault="00183FE7" w:rsidP="00C06C46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Words ending in ‘el’ to</w:t>
            </w:r>
            <w:r w:rsidR="009D1CED">
              <w:rPr>
                <w:rFonts w:ascii="NTPreCursive" w:hAnsi="NTPreCursive"/>
                <w:sz w:val="36"/>
              </w:rPr>
              <w:t xml:space="preserve"> practise. </w:t>
            </w:r>
            <w:r w:rsidR="009D1CED" w:rsidRPr="007144CC">
              <w:rPr>
                <w:rFonts w:ascii="NTPreCursive" w:hAnsi="NTPreCursive"/>
                <w:sz w:val="36"/>
              </w:rPr>
              <w:t xml:space="preserve">  </w:t>
            </w:r>
            <w:r w:rsidR="00DD3B7A" w:rsidRPr="007144CC">
              <w:rPr>
                <w:rFonts w:ascii="NTPreCursive" w:hAnsi="NTPreCursive"/>
                <w:sz w:val="36"/>
              </w:rPr>
              <w:t>These examples will be tested during English lesson daily.</w:t>
            </w:r>
          </w:p>
        </w:tc>
      </w:tr>
      <w:tr w:rsidR="00DD3B7A" w:rsidRPr="00C0035D" w:rsidTr="002C7608">
        <w:trPr>
          <w:trHeight w:val="451"/>
        </w:trPr>
        <w:tc>
          <w:tcPr>
            <w:tcW w:w="1242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camel</w:t>
            </w:r>
          </w:p>
        </w:tc>
        <w:tc>
          <w:tcPr>
            <w:tcW w:w="1429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tunnel</w:t>
            </w:r>
          </w:p>
        </w:tc>
        <w:tc>
          <w:tcPr>
            <w:tcW w:w="1416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towel</w:t>
            </w:r>
          </w:p>
        </w:tc>
        <w:tc>
          <w:tcPr>
            <w:tcW w:w="1672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travel</w:t>
            </w:r>
          </w:p>
        </w:tc>
        <w:tc>
          <w:tcPr>
            <w:tcW w:w="1544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jewel</w:t>
            </w:r>
          </w:p>
        </w:tc>
        <w:tc>
          <w:tcPr>
            <w:tcW w:w="1766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label</w:t>
            </w:r>
          </w:p>
        </w:tc>
        <w:tc>
          <w:tcPr>
            <w:tcW w:w="1630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vowel</w:t>
            </w:r>
          </w:p>
        </w:tc>
        <w:tc>
          <w:tcPr>
            <w:tcW w:w="1630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angel</w:t>
            </w:r>
          </w:p>
        </w:tc>
        <w:tc>
          <w:tcPr>
            <w:tcW w:w="1845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>cancel</w:t>
            </w:r>
          </w:p>
        </w:tc>
        <w:tc>
          <w:tcPr>
            <w:tcW w:w="1845" w:type="dxa"/>
          </w:tcPr>
          <w:p w:rsidR="00DD3B7A" w:rsidRPr="00D86FA9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>
              <w:rPr>
                <w:rFonts w:ascii="NTPreCursive" w:hAnsi="NTPreCursive"/>
                <w:b/>
                <w:sz w:val="32"/>
              </w:rPr>
              <w:t xml:space="preserve">level </w:t>
            </w:r>
          </w:p>
        </w:tc>
      </w:tr>
      <w:tr w:rsidR="00DD3B7A" w:rsidRPr="00C0035D" w:rsidTr="002C7608">
        <w:trPr>
          <w:trHeight w:val="1553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155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9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DD3B7A" w:rsidRDefault="00DD3B7A" w:rsidP="00DD3B7A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564C" wp14:editId="26D68CAF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5.25pt;margin-top:10.15pt;width:24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pd4sUm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DD3B7A" w:rsidRDefault="00DD3B7A" w:rsidP="00DD3B7A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tbl>
      <w:tblPr>
        <w:tblStyle w:val="TableGrid"/>
        <w:tblW w:w="16019" w:type="dxa"/>
        <w:tblLayout w:type="fixed"/>
        <w:tblLook w:val="04A0" w:firstRow="1" w:lastRow="0" w:firstColumn="1" w:lastColumn="0" w:noHBand="0" w:noVBand="1"/>
      </w:tblPr>
      <w:tblGrid>
        <w:gridCol w:w="1242"/>
        <w:gridCol w:w="1429"/>
        <w:gridCol w:w="1416"/>
        <w:gridCol w:w="1672"/>
        <w:gridCol w:w="1544"/>
        <w:gridCol w:w="1766"/>
        <w:gridCol w:w="1630"/>
        <w:gridCol w:w="1630"/>
        <w:gridCol w:w="1845"/>
        <w:gridCol w:w="1845"/>
      </w:tblGrid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Pr="007144CC" w:rsidRDefault="00DD3B7A" w:rsidP="002C7608">
            <w:pPr>
              <w:jc w:val="center"/>
              <w:rPr>
                <w:rFonts w:ascii="NTPreCursive" w:hAnsi="NTPreCursive"/>
                <w:sz w:val="22"/>
              </w:rPr>
            </w:pPr>
            <w:r w:rsidRPr="007144CC">
              <w:rPr>
                <w:rFonts w:ascii="NTPreCursive" w:hAnsi="NTPreCursive"/>
                <w:sz w:val="22"/>
              </w:rPr>
              <w:lastRenderedPageBreak/>
              <w:t>Week beginning:</w:t>
            </w:r>
          </w:p>
          <w:p w:rsidR="00DD3B7A" w:rsidRPr="00C0035D" w:rsidRDefault="009D1CED" w:rsidP="00C06C4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sz w:val="22"/>
              </w:rPr>
              <w:t>____________</w:t>
            </w:r>
          </w:p>
        </w:tc>
        <w:tc>
          <w:tcPr>
            <w:tcW w:w="14777" w:type="dxa"/>
            <w:gridSpan w:val="9"/>
          </w:tcPr>
          <w:p w:rsidR="00DD3B7A" w:rsidRPr="007144CC" w:rsidRDefault="00BC08BF" w:rsidP="00183FE7">
            <w:pPr>
              <w:jc w:val="center"/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 xml:space="preserve">Words </w:t>
            </w:r>
            <w:r w:rsidR="00183FE7">
              <w:rPr>
                <w:rFonts w:ascii="NTPreCursive" w:hAnsi="NTPreCursive"/>
                <w:sz w:val="36"/>
              </w:rPr>
              <w:t xml:space="preserve">ending in ‘al’ </w:t>
            </w:r>
            <w:bookmarkStart w:id="0" w:name="_GoBack"/>
            <w:bookmarkEnd w:id="0"/>
            <w:r>
              <w:rPr>
                <w:rFonts w:ascii="NTPreCursive" w:hAnsi="NTPreCursive"/>
                <w:sz w:val="36"/>
              </w:rPr>
              <w:t xml:space="preserve"> to practise</w:t>
            </w:r>
            <w:r w:rsidR="009D1CED">
              <w:rPr>
                <w:rFonts w:ascii="NTPreCursive" w:hAnsi="NTPreCursive"/>
                <w:sz w:val="36"/>
              </w:rPr>
              <w:t>.</w:t>
            </w:r>
            <w:r w:rsidR="00DD3B7A" w:rsidRPr="007144CC">
              <w:rPr>
                <w:rFonts w:ascii="NTPreCursive" w:hAnsi="NTPreCursive"/>
                <w:sz w:val="36"/>
              </w:rPr>
              <w:t xml:space="preserve">  These examples will be tested during English lesson daily.</w:t>
            </w:r>
          </w:p>
        </w:tc>
      </w:tr>
      <w:tr w:rsidR="00DD3B7A" w:rsidRPr="00C0035D" w:rsidTr="002C7608">
        <w:trPr>
          <w:trHeight w:val="451"/>
        </w:trPr>
        <w:tc>
          <w:tcPr>
            <w:tcW w:w="1242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magical</w:t>
            </w:r>
          </w:p>
        </w:tc>
        <w:tc>
          <w:tcPr>
            <w:tcW w:w="1429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plural</w:t>
            </w:r>
          </w:p>
        </w:tc>
        <w:tc>
          <w:tcPr>
            <w:tcW w:w="1416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vocal</w:t>
            </w:r>
          </w:p>
        </w:tc>
        <w:tc>
          <w:tcPr>
            <w:tcW w:w="1672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tropical</w:t>
            </w:r>
          </w:p>
        </w:tc>
        <w:tc>
          <w:tcPr>
            <w:tcW w:w="1544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medical</w:t>
            </w:r>
          </w:p>
        </w:tc>
        <w:tc>
          <w:tcPr>
            <w:tcW w:w="1766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comical</w:t>
            </w:r>
          </w:p>
        </w:tc>
        <w:tc>
          <w:tcPr>
            <w:tcW w:w="1630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capital</w:t>
            </w:r>
          </w:p>
        </w:tc>
        <w:tc>
          <w:tcPr>
            <w:tcW w:w="1630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signal</w:t>
            </w:r>
          </w:p>
        </w:tc>
        <w:tc>
          <w:tcPr>
            <w:tcW w:w="1845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animal</w:t>
            </w:r>
          </w:p>
        </w:tc>
        <w:tc>
          <w:tcPr>
            <w:tcW w:w="1845" w:type="dxa"/>
          </w:tcPr>
          <w:p w:rsidR="00DD3B7A" w:rsidRPr="00183FE7" w:rsidRDefault="00183FE7" w:rsidP="002C7608">
            <w:pPr>
              <w:jc w:val="center"/>
              <w:rPr>
                <w:rFonts w:ascii="NTPreCursive" w:hAnsi="NTPreCursive"/>
                <w:b/>
                <w:sz w:val="32"/>
              </w:rPr>
            </w:pPr>
            <w:r w:rsidRPr="00183FE7">
              <w:rPr>
                <w:rFonts w:ascii="NTPreCursive" w:hAnsi="NTPreCursive"/>
                <w:b/>
                <w:sz w:val="32"/>
              </w:rPr>
              <w:t>crystal</w:t>
            </w:r>
          </w:p>
        </w:tc>
      </w:tr>
      <w:tr w:rsidR="00DD3B7A" w:rsidRPr="00C0035D" w:rsidTr="002C7608">
        <w:trPr>
          <w:trHeight w:val="1553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155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</w:tr>
      <w:tr w:rsidR="00DD3B7A" w:rsidRPr="00C0035D" w:rsidTr="002C7608">
        <w:trPr>
          <w:trHeight w:val="756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  <w:tr w:rsidR="00DD3B7A" w:rsidRPr="00C0035D" w:rsidTr="002C7608">
        <w:trPr>
          <w:trHeight w:val="799"/>
        </w:trPr>
        <w:tc>
          <w:tcPr>
            <w:tcW w:w="124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29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41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72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544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766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630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  <w:tc>
          <w:tcPr>
            <w:tcW w:w="1845" w:type="dxa"/>
          </w:tcPr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</w:t>
            </w:r>
          </w:p>
          <w:p w:rsidR="00DD3B7A" w:rsidRDefault="00DD3B7A" w:rsidP="002C7608">
            <w:pPr>
              <w:spacing w:line="276" w:lineRule="auto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___________________</w:t>
            </w:r>
          </w:p>
          <w:p w:rsidR="00DD3B7A" w:rsidRPr="00C0035D" w:rsidRDefault="00DD3B7A" w:rsidP="002C7608">
            <w:pPr>
              <w:spacing w:line="276" w:lineRule="auto"/>
              <w:rPr>
                <w:rFonts w:ascii="NTPreCursive" w:hAnsi="NTPreCursive"/>
              </w:rPr>
            </w:pPr>
          </w:p>
        </w:tc>
      </w:tr>
    </w:tbl>
    <w:p w:rsidR="00DD3B7A" w:rsidRDefault="00DD3B7A" w:rsidP="00DD3B7A">
      <w:pPr>
        <w:rPr>
          <w:rFonts w:ascii="NTPreCursive" w:hAnsi="NTPreCursive"/>
        </w:rPr>
      </w:pPr>
      <w:r>
        <w:rPr>
          <w:rFonts w:ascii="NTPreCursive" w:hAnsi="NT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6C5B" wp14:editId="1F1AA68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5.25pt;margin-top:10.15pt;width:24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" path="m,98232r120062,1l157163,r37100,98233l314325,98232r-97133,60710l254294,257174,157163,196463,60031,257174,97133,158942,,98232xe" filled="f" strokecolor="windowText" strokeweight="1pt">
                <v:path arrowok="t"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DD3B7A" w:rsidRPr="005B3A4F" w:rsidRDefault="00DD3B7A" w:rsidP="005B3A4F">
      <w:pPr>
        <w:ind w:firstLine="720"/>
        <w:rPr>
          <w:rFonts w:ascii="NTPreCursive" w:hAnsi="NTPreCursive"/>
          <w:sz w:val="40"/>
        </w:rPr>
      </w:pPr>
      <w:r w:rsidRPr="00203C74">
        <w:rPr>
          <w:rFonts w:ascii="NTPreCursive" w:hAnsi="NTPreCursive"/>
          <w:sz w:val="32"/>
        </w:rPr>
        <w:t>Challenge</w:t>
      </w:r>
      <w:r>
        <w:rPr>
          <w:rFonts w:ascii="NTPreCursive" w:hAnsi="NTPreCursive"/>
          <w:sz w:val="40"/>
        </w:rPr>
        <w:t>: In your Homework b</w:t>
      </w:r>
      <w:r w:rsidRPr="00203C74">
        <w:rPr>
          <w:rFonts w:ascii="NTPreCursive" w:hAnsi="NTPreCursive"/>
          <w:sz w:val="40"/>
        </w:rPr>
        <w:t xml:space="preserve">ook compose sentences using the above words. </w:t>
      </w:r>
    </w:p>
    <w:sectPr w:rsidR="00DD3B7A" w:rsidRPr="005B3A4F" w:rsidSect="00203C74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ED" w:rsidRDefault="009D1CED" w:rsidP="00C0035D">
      <w:r>
        <w:separator/>
      </w:r>
    </w:p>
  </w:endnote>
  <w:endnote w:type="continuationSeparator" w:id="0">
    <w:p w:rsidR="009D1CED" w:rsidRDefault="009D1CED" w:rsidP="00C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ED" w:rsidRDefault="009D1CED" w:rsidP="00C0035D">
      <w:r>
        <w:separator/>
      </w:r>
    </w:p>
  </w:footnote>
  <w:footnote w:type="continuationSeparator" w:id="0">
    <w:p w:rsidR="009D1CED" w:rsidRDefault="009D1CED" w:rsidP="00C0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ED" w:rsidRDefault="009D1CED">
    <w:pPr>
      <w:pStyle w:val="Header"/>
    </w:pPr>
    <w:r>
      <w:rPr>
        <w:noProof/>
        <w:lang w:eastAsia="en-GB"/>
      </w:rPr>
      <w:drawing>
        <wp:inline distT="0" distB="0" distL="0" distR="0" wp14:anchorId="3017FF25" wp14:editId="23A3EA29">
          <wp:extent cx="552450" cy="4793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94" cy="480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noProof/>
        <w:color w:val="0000FF"/>
        <w:lang w:eastAsia="en-GB"/>
      </w:rPr>
      <w:drawing>
        <wp:inline distT="0" distB="0" distL="0" distR="0" wp14:anchorId="625AF7D1" wp14:editId="56E1ED5B">
          <wp:extent cx="1846385" cy="514350"/>
          <wp:effectExtent l="0" t="0" r="1905" b="0"/>
          <wp:docPr id="3" name="irc_mi" descr="http://glengarryjr.weebly.com/uploads/3/2/0/4/32044813/9625863_ori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glengarryjr.weebly.com/uploads/3/2/0/4/32044813/9625863_ori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5D"/>
    <w:rsid w:val="00183FE7"/>
    <w:rsid w:val="00203C74"/>
    <w:rsid w:val="00270A37"/>
    <w:rsid w:val="002C7608"/>
    <w:rsid w:val="005B3A4F"/>
    <w:rsid w:val="007144CC"/>
    <w:rsid w:val="00817261"/>
    <w:rsid w:val="00904A81"/>
    <w:rsid w:val="009D1CED"/>
    <w:rsid w:val="00A247AA"/>
    <w:rsid w:val="00BC08BF"/>
    <w:rsid w:val="00C0035D"/>
    <w:rsid w:val="00C06C46"/>
    <w:rsid w:val="00D65CFF"/>
    <w:rsid w:val="00D86FA9"/>
    <w:rsid w:val="00D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0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0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.uk/url?sa=i&amp;rct=j&amp;q=&amp;esrc=s&amp;frm=1&amp;source=images&amp;cd=&amp;cad=rja&amp;uact=8&amp;ved=0ahUKEwi6_cW2qcfKAhVIvRoKHXxdAV8QjRwIBw&amp;url=http://glengarryjr.weebly.com/spelling.html&amp;psig=AFQjCNFhLXOGn7YxrXYYEKlvWCRYVADm-Q&amp;ust=145389240492605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09B-A4BE-4345-B966-F128796B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5599D1F.dotm</Template>
  <TotalTime>0</TotalTime>
  <Pages>5</Pages>
  <Words>942</Words>
  <Characters>15143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2018-05-01T13:28:00Z</cp:lastPrinted>
  <dcterms:created xsi:type="dcterms:W3CDTF">2018-05-01T13:34:00Z</dcterms:created>
  <dcterms:modified xsi:type="dcterms:W3CDTF">2018-05-01T13:34:00Z</dcterms:modified>
</cp:coreProperties>
</file>