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18D1F" w14:textId="77777777" w:rsidR="00470F99" w:rsidRDefault="0096274D">
      <w:pPr>
        <w:jc w:val="both"/>
        <w:rPr>
          <w:rFonts w:ascii="Calibri Light" w:hAnsi="Calibri Light" w:cs="Calibri Light"/>
        </w:rPr>
      </w:pPr>
      <w:bookmarkStart w:id="0" w:name="_GoBack"/>
      <w:bookmarkEnd w:id="0"/>
      <w:r>
        <w:rPr>
          <w:rFonts w:ascii="Calibri Light" w:hAnsi="Calibri Light" w:cs="Calibri Light"/>
        </w:rPr>
        <w:t>Dear children,</w:t>
      </w:r>
    </w:p>
    <w:p w14:paraId="4A7F981B" w14:textId="77777777" w:rsidR="00470F99" w:rsidRDefault="0096274D">
      <w:pPr>
        <w:jc w:val="both"/>
        <w:rPr>
          <w:rFonts w:ascii="Calibri Light" w:hAnsi="Calibri Light" w:cs="Calibri Light"/>
        </w:rPr>
      </w:pPr>
      <w:r>
        <w:rPr>
          <w:rFonts w:ascii="Calibri Light" w:hAnsi="Calibri Light" w:cs="Calibri Light"/>
        </w:rPr>
        <w:t>I am writing to you all during this unusual time to see how you are doing and coping. As you aware, schools across the UK have been in lock down due to the increased spread of the Coronavirus and for the time being you are safer when you #StayAtHome.</w:t>
      </w:r>
    </w:p>
    <w:p w14:paraId="1BFB2658" w14:textId="77777777" w:rsidR="00470F99" w:rsidRDefault="0096274D">
      <w:pPr>
        <w:jc w:val="both"/>
        <w:rPr>
          <w:rFonts w:ascii="Calibri Light" w:hAnsi="Calibri Light" w:cs="Calibri Light"/>
        </w:rPr>
      </w:pPr>
      <w:r>
        <w:rPr>
          <w:rFonts w:ascii="Calibri Light" w:hAnsi="Calibri Light" w:cs="Calibri Light"/>
        </w:rPr>
        <w:t>I thought I would take this opportunity to see how you are all getting on with your home schooling days. Your school grown-ups will carry on thinking about you every single day. We will laugh at all the funny things you have done, and will wonder if you have improved in your cursive handwriting or your expressions when reading. We will hope you are doing the very important job you have been given to help stop the spread of Covid - 19 and are washing your hands. We will carry on planning and sending you lots of fun activities to do and I hope you can carry on sharing your learning journey with me. I would also like to say thank you to all of you who have been sending me emails via purplemash to let me know how you are keeping and how you are getting along with your work. Well done to those of you who have been asking for help when struggling with questions and using all the techniques and methods we have taught you at school to complete set work.  Please carry on checking Purplemash on a daily basis to stay up to date with the work I am setting you along with its deadline day.</w:t>
      </w:r>
    </w:p>
    <w:p w14:paraId="0CFAABFA" w14:textId="77777777" w:rsidR="00470F99" w:rsidRDefault="0096274D">
      <w:pPr>
        <w:tabs>
          <w:tab w:val="left" w:pos="1820"/>
        </w:tabs>
        <w:rPr>
          <w:rFonts w:ascii="Calibri Light" w:hAnsi="Calibri Light" w:cs="Calibri Light"/>
        </w:rPr>
      </w:pPr>
      <w:r>
        <w:rPr>
          <w:rFonts w:ascii="Calibri Light" w:hAnsi="Calibri Light" w:cs="Calibri Light"/>
        </w:rPr>
        <w:t>Along with this letter I have attached some ideas you can carry out at home. I would love for you to send me your work or pictures through when you complete any of the ideas Look after yourselves, practise your times tables, challenge yourselves to read books from a variety of different authors, carry out some crest award experiments and of course, help with the daily house chores. Always remember, children are the world’s most valuable resource and its best hope for the future. Have a lovely Easter!</w:t>
      </w:r>
    </w:p>
    <w:tbl>
      <w:tblPr>
        <w:tblW w:w="9016" w:type="dxa"/>
        <w:tblCellMar>
          <w:left w:w="10" w:type="dxa"/>
          <w:right w:w="10" w:type="dxa"/>
        </w:tblCellMar>
        <w:tblLook w:val="0000" w:firstRow="0" w:lastRow="0" w:firstColumn="0" w:lastColumn="0" w:noHBand="0" w:noVBand="0"/>
      </w:tblPr>
      <w:tblGrid>
        <w:gridCol w:w="2254"/>
        <w:gridCol w:w="2254"/>
        <w:gridCol w:w="2254"/>
        <w:gridCol w:w="2254"/>
      </w:tblGrid>
      <w:tr w:rsidR="00470F99" w14:paraId="51F0E725"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5D88" w14:textId="77777777" w:rsidR="00470F99" w:rsidRDefault="00470F99">
            <w:pPr>
              <w:tabs>
                <w:tab w:val="left" w:pos="1820"/>
              </w:tabs>
              <w:spacing w:after="0" w:line="240" w:lineRule="auto"/>
              <w:jc w:val="center"/>
              <w:rPr>
                <w:rFonts w:ascii="Calibri Light" w:hAnsi="Calibri Light" w:cs="Calibri Light"/>
                <w:sz w:val="20"/>
                <w:szCs w:val="20"/>
              </w:rPr>
            </w:pPr>
          </w:p>
          <w:p w14:paraId="47A4D75D"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Create/decorate a reading corner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E407" w14:textId="77777777" w:rsidR="00470F99" w:rsidRDefault="00470F99">
            <w:pPr>
              <w:tabs>
                <w:tab w:val="left" w:pos="1820"/>
              </w:tabs>
              <w:spacing w:after="0" w:line="240" w:lineRule="auto"/>
              <w:jc w:val="center"/>
              <w:rPr>
                <w:rFonts w:ascii="Calibri Light" w:hAnsi="Calibri Light" w:cs="Calibri Light"/>
                <w:sz w:val="20"/>
                <w:szCs w:val="20"/>
              </w:rPr>
            </w:pPr>
          </w:p>
          <w:p w14:paraId="49C6A0D5"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Bake a cake/cookies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4DF5F" w14:textId="77777777" w:rsidR="00470F99" w:rsidRDefault="00470F99">
            <w:pPr>
              <w:tabs>
                <w:tab w:val="left" w:pos="1820"/>
              </w:tabs>
              <w:spacing w:after="0" w:line="240" w:lineRule="auto"/>
              <w:jc w:val="center"/>
              <w:rPr>
                <w:rFonts w:ascii="Calibri Light" w:hAnsi="Calibri Light" w:cs="Calibri Light"/>
                <w:sz w:val="20"/>
                <w:szCs w:val="20"/>
              </w:rPr>
            </w:pPr>
          </w:p>
          <w:p w14:paraId="0FCA311B"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Write three book reviews</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A9A5F" w14:textId="77777777" w:rsidR="00470F99" w:rsidRDefault="00470F99">
            <w:pPr>
              <w:tabs>
                <w:tab w:val="left" w:pos="1820"/>
              </w:tabs>
              <w:spacing w:after="0" w:line="240" w:lineRule="auto"/>
              <w:rPr>
                <w:rFonts w:ascii="Calibri Light" w:hAnsi="Calibri Light" w:cs="Calibri Light"/>
                <w:sz w:val="20"/>
                <w:szCs w:val="20"/>
              </w:rPr>
            </w:pPr>
          </w:p>
          <w:p w14:paraId="299105E1"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Plant a seed and record its growing journey</w:t>
            </w:r>
          </w:p>
          <w:p w14:paraId="3B9B5AA3" w14:textId="77777777" w:rsidR="00470F99" w:rsidRDefault="00470F99">
            <w:pPr>
              <w:tabs>
                <w:tab w:val="left" w:pos="1820"/>
              </w:tabs>
              <w:spacing w:after="0" w:line="240" w:lineRule="auto"/>
              <w:jc w:val="center"/>
              <w:rPr>
                <w:rFonts w:ascii="Calibri Light" w:hAnsi="Calibri Light" w:cs="Calibri Light"/>
                <w:sz w:val="20"/>
                <w:szCs w:val="20"/>
              </w:rPr>
            </w:pPr>
          </w:p>
        </w:tc>
      </w:tr>
      <w:tr w:rsidR="00470F99" w14:paraId="3EE0C87C" w14:textId="77777777">
        <w:trPr>
          <w:trHeight w:val="1499"/>
        </w:trPr>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5EAB" w14:textId="77777777" w:rsidR="00470F99" w:rsidRDefault="00470F99">
            <w:pPr>
              <w:tabs>
                <w:tab w:val="left" w:pos="1820"/>
              </w:tabs>
              <w:spacing w:after="0" w:line="240" w:lineRule="auto"/>
              <w:jc w:val="center"/>
              <w:rPr>
                <w:rFonts w:ascii="Calibri Light" w:hAnsi="Calibri Light" w:cs="Calibri Light"/>
                <w:sz w:val="20"/>
                <w:szCs w:val="20"/>
              </w:rPr>
            </w:pPr>
          </w:p>
          <w:p w14:paraId="379C9300"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Create a little shop with price tags on items and create sums to work out based on what you buy</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0286A" w14:textId="77777777" w:rsidR="00470F99" w:rsidRDefault="00470F99">
            <w:pPr>
              <w:tabs>
                <w:tab w:val="left" w:pos="1820"/>
              </w:tabs>
              <w:spacing w:after="0" w:line="240" w:lineRule="auto"/>
              <w:jc w:val="center"/>
              <w:rPr>
                <w:rFonts w:ascii="Calibri Light" w:hAnsi="Calibri Light" w:cs="Calibri Light"/>
                <w:sz w:val="20"/>
                <w:szCs w:val="20"/>
              </w:rPr>
            </w:pPr>
          </w:p>
          <w:p w14:paraId="42DB33F0"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Create a colourful poster about the planets</w:t>
            </w:r>
          </w:p>
          <w:p w14:paraId="6E645853" w14:textId="77777777" w:rsidR="00470F99" w:rsidRDefault="00470F99">
            <w:pPr>
              <w:tabs>
                <w:tab w:val="left" w:pos="1820"/>
              </w:tabs>
              <w:spacing w:after="0" w:line="240" w:lineRule="auto"/>
              <w:jc w:val="center"/>
              <w:rPr>
                <w:rFonts w:ascii="Calibri Light" w:hAnsi="Calibri Light" w:cs="Calibri Light"/>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D55B3" w14:textId="77777777" w:rsidR="00470F99" w:rsidRDefault="00470F99">
            <w:pPr>
              <w:tabs>
                <w:tab w:val="left" w:pos="1820"/>
              </w:tabs>
              <w:spacing w:after="0" w:line="240" w:lineRule="auto"/>
              <w:jc w:val="center"/>
              <w:rPr>
                <w:rFonts w:ascii="Calibri Light" w:hAnsi="Calibri Light" w:cs="Calibri Light"/>
                <w:sz w:val="20"/>
                <w:szCs w:val="20"/>
              </w:rPr>
            </w:pPr>
          </w:p>
          <w:p w14:paraId="20ED7D16"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Create a DIY water cycle</w:t>
            </w:r>
          </w:p>
          <w:p w14:paraId="51E46C4A" w14:textId="77777777" w:rsidR="00470F99" w:rsidRDefault="00470F99">
            <w:pPr>
              <w:tabs>
                <w:tab w:val="left" w:pos="1820"/>
              </w:tabs>
              <w:spacing w:after="0" w:line="240" w:lineRule="auto"/>
              <w:jc w:val="center"/>
              <w:rPr>
                <w:rFonts w:ascii="Calibri Light" w:hAnsi="Calibri Light" w:cs="Calibri Light"/>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B2EAC" w14:textId="77777777" w:rsidR="00470F99" w:rsidRDefault="00470F99">
            <w:pPr>
              <w:tabs>
                <w:tab w:val="left" w:pos="1820"/>
              </w:tabs>
              <w:spacing w:after="0" w:line="240" w:lineRule="auto"/>
              <w:rPr>
                <w:rFonts w:ascii="Calibri Light" w:hAnsi="Calibri Light" w:cs="Calibri Light"/>
                <w:sz w:val="20"/>
                <w:szCs w:val="20"/>
              </w:rPr>
            </w:pPr>
          </w:p>
          <w:p w14:paraId="04DA4385" w14:textId="77777777" w:rsidR="00470F99" w:rsidRDefault="00470F99">
            <w:pPr>
              <w:tabs>
                <w:tab w:val="left" w:pos="1820"/>
              </w:tabs>
              <w:spacing w:after="0" w:line="240" w:lineRule="auto"/>
              <w:rPr>
                <w:rFonts w:ascii="Calibri Light" w:hAnsi="Calibri Light" w:cs="Calibri Light"/>
                <w:sz w:val="20"/>
                <w:szCs w:val="20"/>
              </w:rPr>
            </w:pPr>
          </w:p>
          <w:p w14:paraId="445D0049"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Help cook dinner for your family</w:t>
            </w:r>
          </w:p>
        </w:tc>
      </w:tr>
      <w:tr w:rsidR="00470F99" w14:paraId="34ED13A3"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82054" w14:textId="77777777" w:rsidR="00470F99" w:rsidRDefault="00470F99">
            <w:pPr>
              <w:tabs>
                <w:tab w:val="left" w:pos="1820"/>
              </w:tabs>
              <w:spacing w:after="0" w:line="240" w:lineRule="auto"/>
              <w:jc w:val="center"/>
              <w:rPr>
                <w:rFonts w:ascii="Calibri Light" w:hAnsi="Calibri Light" w:cs="Calibri Light"/>
                <w:sz w:val="20"/>
                <w:szCs w:val="20"/>
              </w:rPr>
            </w:pPr>
          </w:p>
          <w:p w14:paraId="2B7D03D8"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Teach yourself 5 new sentences in Mandarin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93A53" w14:textId="77777777" w:rsidR="00470F99" w:rsidRDefault="00470F99">
            <w:pPr>
              <w:tabs>
                <w:tab w:val="left" w:pos="1820"/>
              </w:tabs>
              <w:spacing w:after="0" w:line="240" w:lineRule="auto"/>
              <w:jc w:val="center"/>
              <w:rPr>
                <w:rFonts w:ascii="Calibri Light" w:hAnsi="Calibri Light" w:cs="Calibri Light"/>
                <w:sz w:val="20"/>
                <w:szCs w:val="20"/>
              </w:rPr>
            </w:pPr>
          </w:p>
          <w:p w14:paraId="5B0F7F95"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Create a paper airplane and record the distance it flies each time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E53A9" w14:textId="77777777" w:rsidR="00470F99" w:rsidRDefault="00470F99">
            <w:pPr>
              <w:tabs>
                <w:tab w:val="left" w:pos="1820"/>
              </w:tabs>
              <w:spacing w:after="0" w:line="240" w:lineRule="auto"/>
              <w:jc w:val="center"/>
              <w:rPr>
                <w:rFonts w:ascii="Calibri Light" w:hAnsi="Calibri Light" w:cs="Calibri Light"/>
                <w:sz w:val="20"/>
                <w:szCs w:val="20"/>
              </w:rPr>
            </w:pPr>
          </w:p>
          <w:p w14:paraId="60FC871C"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Go for a walk, jog, run and skip around the garden daily</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81BCE" w14:textId="77777777" w:rsidR="00470F99" w:rsidRDefault="00470F99">
            <w:pPr>
              <w:tabs>
                <w:tab w:val="left" w:pos="1820"/>
              </w:tabs>
              <w:spacing w:after="0" w:line="240" w:lineRule="auto"/>
              <w:jc w:val="center"/>
              <w:rPr>
                <w:rFonts w:ascii="Calibri Light" w:hAnsi="Calibri Light" w:cs="Calibri Light"/>
                <w:sz w:val="20"/>
                <w:szCs w:val="20"/>
              </w:rPr>
            </w:pPr>
          </w:p>
          <w:p w14:paraId="47AF977C"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Write a letter to Shaftesbury primary school expressing how you feel right now and what you have been doing</w:t>
            </w:r>
          </w:p>
          <w:p w14:paraId="36534E3C" w14:textId="77777777" w:rsidR="00470F99" w:rsidRDefault="00470F99">
            <w:pPr>
              <w:tabs>
                <w:tab w:val="left" w:pos="1820"/>
              </w:tabs>
              <w:spacing w:after="0" w:line="240" w:lineRule="auto"/>
              <w:jc w:val="center"/>
              <w:rPr>
                <w:rFonts w:ascii="Calibri Light" w:hAnsi="Calibri Light" w:cs="Calibri Light"/>
                <w:sz w:val="20"/>
                <w:szCs w:val="20"/>
              </w:rPr>
            </w:pPr>
          </w:p>
        </w:tc>
      </w:tr>
      <w:tr w:rsidR="00470F99" w14:paraId="2F6B1690" w14:textId="77777777">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724C4" w14:textId="77777777" w:rsidR="00470F99" w:rsidRDefault="00470F99">
            <w:pPr>
              <w:tabs>
                <w:tab w:val="left" w:pos="1820"/>
              </w:tabs>
              <w:spacing w:after="0" w:line="240" w:lineRule="auto"/>
              <w:rPr>
                <w:rFonts w:ascii="Calibri Light" w:hAnsi="Calibri Light" w:cs="Calibri Light"/>
                <w:sz w:val="20"/>
                <w:szCs w:val="20"/>
              </w:rPr>
            </w:pPr>
          </w:p>
          <w:p w14:paraId="40EA30CB"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Paint a self portrait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EC16C" w14:textId="77777777" w:rsidR="00470F99" w:rsidRDefault="00470F99">
            <w:pPr>
              <w:tabs>
                <w:tab w:val="left" w:pos="1820"/>
              </w:tabs>
              <w:spacing w:after="0" w:line="240" w:lineRule="auto"/>
              <w:rPr>
                <w:rFonts w:ascii="Calibri Light" w:hAnsi="Calibri Light" w:cs="Calibri Light"/>
                <w:sz w:val="20"/>
                <w:szCs w:val="20"/>
              </w:rPr>
            </w:pPr>
          </w:p>
          <w:p w14:paraId="152F38BC"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Write a diary every day for one week</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385F" w14:textId="77777777" w:rsidR="00470F99" w:rsidRDefault="00470F99">
            <w:pPr>
              <w:tabs>
                <w:tab w:val="left" w:pos="1820"/>
              </w:tabs>
              <w:spacing w:after="0" w:line="240" w:lineRule="auto"/>
              <w:jc w:val="center"/>
              <w:rPr>
                <w:rFonts w:ascii="Calibri Light" w:hAnsi="Calibri Light" w:cs="Calibri Light"/>
                <w:sz w:val="20"/>
                <w:szCs w:val="20"/>
              </w:rPr>
            </w:pPr>
          </w:p>
          <w:p w14:paraId="509F7791" w14:textId="77777777" w:rsidR="00470F99" w:rsidRDefault="0096274D">
            <w:pPr>
              <w:tabs>
                <w:tab w:val="left" w:pos="1820"/>
              </w:tabs>
              <w:spacing w:after="0" w:line="240" w:lineRule="auto"/>
              <w:jc w:val="center"/>
              <w:rPr>
                <w:rFonts w:ascii="Calibri Light" w:hAnsi="Calibri Light" w:cs="Calibri Light"/>
                <w:sz w:val="20"/>
                <w:szCs w:val="20"/>
              </w:rPr>
            </w:pPr>
            <w:r>
              <w:rPr>
                <w:rFonts w:ascii="Calibri Light" w:hAnsi="Calibri Light" w:cs="Calibri Light"/>
                <w:sz w:val="20"/>
                <w:szCs w:val="20"/>
              </w:rPr>
              <w:t>Create a camp at home for one night</w:t>
            </w:r>
          </w:p>
          <w:p w14:paraId="10BAD477" w14:textId="77777777" w:rsidR="00470F99" w:rsidRDefault="00470F99">
            <w:pPr>
              <w:tabs>
                <w:tab w:val="left" w:pos="1820"/>
              </w:tabs>
              <w:spacing w:after="0" w:line="240" w:lineRule="auto"/>
              <w:rPr>
                <w:rFonts w:ascii="Calibri Light" w:hAnsi="Calibri Light" w:cs="Calibri Light"/>
                <w:sz w:val="20"/>
                <w:szCs w:val="20"/>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8416" w14:textId="77777777" w:rsidR="00470F99" w:rsidRDefault="00470F99">
            <w:pPr>
              <w:tabs>
                <w:tab w:val="left" w:pos="1820"/>
              </w:tabs>
              <w:spacing w:after="0" w:line="240" w:lineRule="auto"/>
              <w:rPr>
                <w:rFonts w:ascii="Calibri Light" w:hAnsi="Calibri Light" w:cs="Calibri Light"/>
                <w:sz w:val="20"/>
                <w:szCs w:val="20"/>
              </w:rPr>
            </w:pPr>
          </w:p>
          <w:p w14:paraId="39593C4D" w14:textId="77777777" w:rsidR="00470F99" w:rsidRDefault="0096274D">
            <w:pPr>
              <w:tabs>
                <w:tab w:val="left" w:pos="1820"/>
              </w:tabs>
              <w:spacing w:after="0" w:line="240" w:lineRule="auto"/>
              <w:rPr>
                <w:rFonts w:ascii="Calibri Light" w:hAnsi="Calibri Light" w:cs="Calibri Light"/>
                <w:sz w:val="20"/>
                <w:szCs w:val="20"/>
              </w:rPr>
            </w:pPr>
            <w:r>
              <w:rPr>
                <w:rFonts w:ascii="Calibri Light" w:hAnsi="Calibri Light" w:cs="Calibri Light"/>
                <w:sz w:val="20"/>
                <w:szCs w:val="20"/>
              </w:rPr>
              <w:t xml:space="preserve">Create a photo album of your days at home surviving the covid - 19 </w:t>
            </w:r>
          </w:p>
        </w:tc>
      </w:tr>
    </w:tbl>
    <w:p w14:paraId="3A4D5BD1" w14:textId="77777777" w:rsidR="00470F99" w:rsidRDefault="00470F99">
      <w:pPr>
        <w:tabs>
          <w:tab w:val="left" w:pos="1820"/>
        </w:tabs>
        <w:rPr>
          <w:rFonts w:ascii="Calibri Light" w:hAnsi="Calibri Light" w:cs="Calibri Light"/>
        </w:rPr>
      </w:pPr>
    </w:p>
    <w:p w14:paraId="44C84208" w14:textId="77777777" w:rsidR="00470F99" w:rsidRDefault="0096274D">
      <w:pPr>
        <w:tabs>
          <w:tab w:val="left" w:pos="1820"/>
        </w:tabs>
        <w:rPr>
          <w:rFonts w:ascii="Calibri Light" w:hAnsi="Calibri Light" w:cs="Calibri Light"/>
        </w:rPr>
      </w:pPr>
      <w:r>
        <w:rPr>
          <w:rFonts w:ascii="Calibri Light" w:hAnsi="Calibri Light" w:cs="Calibri Light"/>
        </w:rPr>
        <w:t>Best wishes,</w:t>
      </w:r>
    </w:p>
    <w:p w14:paraId="519A1654" w14:textId="77777777" w:rsidR="00470F99" w:rsidRDefault="0096274D">
      <w:pPr>
        <w:tabs>
          <w:tab w:val="left" w:pos="1820"/>
        </w:tabs>
        <w:rPr>
          <w:rFonts w:ascii="Calibri Light" w:hAnsi="Calibri Light" w:cs="Calibri Light"/>
        </w:rPr>
      </w:pPr>
      <w:r>
        <w:rPr>
          <w:rFonts w:ascii="Calibri Light" w:hAnsi="Calibri Light" w:cs="Calibri Light"/>
        </w:rPr>
        <w:t>Ms Khonat</w:t>
      </w:r>
    </w:p>
    <w:p w14:paraId="1F578429" w14:textId="77777777" w:rsidR="00470F99" w:rsidRDefault="00470F99">
      <w:pPr>
        <w:rPr>
          <w:rFonts w:ascii="Calibri Light" w:hAnsi="Calibri Light" w:cs="Calibri Light"/>
        </w:rPr>
      </w:pPr>
    </w:p>
    <w:p w14:paraId="7B75E518" w14:textId="77777777" w:rsidR="00470F99" w:rsidRDefault="00470F99">
      <w:pPr>
        <w:rPr>
          <w:rFonts w:ascii="Calibri Light" w:hAnsi="Calibri Light" w:cs="Calibri Light"/>
        </w:rPr>
      </w:pPr>
    </w:p>
    <w:p w14:paraId="74E2BF81" w14:textId="77777777" w:rsidR="00470F99" w:rsidRDefault="0096274D">
      <w:pPr>
        <w:tabs>
          <w:tab w:val="left" w:pos="2340"/>
        </w:tabs>
      </w:pPr>
      <w:r>
        <w:rPr>
          <w:rFonts w:ascii="Calibri Light" w:hAnsi="Calibri Light" w:cs="Calibri Light"/>
        </w:rPr>
        <w:tab/>
      </w:r>
    </w:p>
    <w:sectPr w:rsidR="00470F9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83762" w14:textId="77777777" w:rsidR="0039208C" w:rsidRDefault="0039208C">
      <w:pPr>
        <w:spacing w:after="0" w:line="240" w:lineRule="auto"/>
      </w:pPr>
      <w:r>
        <w:separator/>
      </w:r>
    </w:p>
  </w:endnote>
  <w:endnote w:type="continuationSeparator" w:id="0">
    <w:p w14:paraId="427A25AA" w14:textId="77777777" w:rsidR="0039208C" w:rsidRDefault="0039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420F" w14:textId="77777777" w:rsidR="0039208C" w:rsidRDefault="0039208C">
      <w:pPr>
        <w:spacing w:after="0" w:line="240" w:lineRule="auto"/>
      </w:pPr>
      <w:r>
        <w:rPr>
          <w:color w:val="000000"/>
        </w:rPr>
        <w:separator/>
      </w:r>
    </w:p>
  </w:footnote>
  <w:footnote w:type="continuationSeparator" w:id="0">
    <w:p w14:paraId="0A94B288" w14:textId="77777777" w:rsidR="0039208C" w:rsidRDefault="00392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99"/>
    <w:rsid w:val="0039208C"/>
    <w:rsid w:val="00470F99"/>
    <w:rsid w:val="004E2593"/>
    <w:rsid w:val="00611BD3"/>
    <w:rsid w:val="009627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280E01D"/>
  <w15:docId w15:val="{BF302334-35C3-45A7-9B0A-687A4693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Macintosh Word</Application>
  <DocSecurity>0</DocSecurity>
  <Lines>18</Lines>
  <Paragraphs>5</Paragraphs>
  <ScaleCrop>false</ScaleCrop>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Zainab Patel</dc:creator>
  <dc:description/>
  <cp:lastModifiedBy>Nick Jones</cp:lastModifiedBy>
  <cp:revision>2</cp:revision>
  <dcterms:created xsi:type="dcterms:W3CDTF">2020-04-03T11:08:00Z</dcterms:created>
  <dcterms:modified xsi:type="dcterms:W3CDTF">2020-04-03T11:08:00Z</dcterms:modified>
</cp:coreProperties>
</file>