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FC" w:rsidRDefault="008551FC" w:rsidP="008551F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shd w:val="clear" w:color="auto" w:fill="FFFFFF"/>
        </w:rPr>
        <w:t>Hi 5AJ</w:t>
      </w:r>
      <w:proofErr w:type="gramStart"/>
      <w:r>
        <w:rPr>
          <w:rFonts w:ascii="Calibri" w:hAnsi="Calibri" w:cs="Calibri"/>
          <w:color w:val="000000"/>
          <w:shd w:val="clear" w:color="auto" w:fill="FFFFFF"/>
        </w:rPr>
        <w:t>,</w:t>
      </w:r>
      <w:proofErr w:type="gramEnd"/>
      <w:r>
        <w:rPr>
          <w:rFonts w:ascii="Calibri" w:hAnsi="Calibri" w:cs="Calibri"/>
          <w:color w:val="000000"/>
        </w:rPr>
        <w:br/>
      </w:r>
      <w:r>
        <w:rPr>
          <w:rFonts w:ascii="Calibri" w:hAnsi="Calibri" w:cs="Calibri"/>
          <w:color w:val="000000"/>
        </w:rPr>
        <w:br/>
      </w:r>
      <w:r>
        <w:rPr>
          <w:rFonts w:ascii="Calibri" w:hAnsi="Calibri" w:cs="Calibri"/>
          <w:color w:val="000000"/>
          <w:shd w:val="clear" w:color="auto" w:fill="FFFFFF"/>
        </w:rPr>
        <w:t>I hope you all are doing well and studying hard at home- and having some fun too! </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FFFFF"/>
        </w:rPr>
        <w:t>I’m doing well, but really miss teaching you all. To keep myself busy, I’ve started doing yoga- I bought myself a yoga mat and feel like a professional ( I’m still not very good) but will continue to learn - have you been doing any exercise? I’ve also started to cook more healthy meals- have you been helping at home?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FFFFF"/>
        </w:rPr>
        <w:t xml:space="preserve">I’m so excited to know what you all have been up </w:t>
      </w:r>
      <w:proofErr w:type="gramStart"/>
      <w:r>
        <w:rPr>
          <w:rFonts w:ascii="Calibri" w:hAnsi="Calibri" w:cs="Calibri"/>
          <w:color w:val="000000"/>
          <w:shd w:val="clear" w:color="auto" w:fill="FFFFFF"/>
        </w:rPr>
        <w:t>to?</w:t>
      </w:r>
      <w:proofErr w:type="gramEnd"/>
      <w:r>
        <w:rPr>
          <w:rFonts w:ascii="Calibri" w:hAnsi="Calibri" w:cs="Calibri"/>
          <w:color w:val="000000"/>
          <w:shd w:val="clear" w:color="auto" w:fill="FFFFFF"/>
        </w:rPr>
        <w:t xml:space="preserve"> Send an email to the school and tell me all the things you have been doing- I would love to learn something new! </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FFFFF"/>
        </w:rPr>
        <w:t>I know things seem really difficult and a bit unsure at the moment. Remember, to speak to someone if you feel worried. Please look after yourself, wash your hands! I look forward to hearing your response.  Speak to you soon! </w:t>
      </w:r>
      <w:r>
        <w:rPr>
          <w:rFonts w:ascii="Calibri" w:hAnsi="Calibri" w:cs="Calibri"/>
          <w:color w:val="000000"/>
        </w:rPr>
        <w:br/>
      </w:r>
      <w:r>
        <w:rPr>
          <w:rFonts w:ascii="Calibri" w:hAnsi="Calibri" w:cs="Calibri"/>
          <w:color w:val="000000"/>
          <w:shd w:val="clear" w:color="auto" w:fill="FFFFFF"/>
        </w:rPr>
        <w:t>Ms Begum</w:t>
      </w:r>
    </w:p>
    <w:p w:rsidR="008551FC" w:rsidRDefault="008551FC" w:rsidP="008551FC">
      <w:pPr>
        <w:pStyle w:val="NormalWeb"/>
        <w:shd w:val="clear" w:color="auto" w:fill="FFFFFF"/>
        <w:spacing w:before="0" w:beforeAutospacing="0" w:after="0" w:afterAutospacing="0"/>
        <w:rPr>
          <w:rFonts w:ascii="Calibri" w:hAnsi="Calibri" w:cs="Calibri"/>
          <w:color w:val="000000"/>
        </w:rPr>
      </w:pPr>
    </w:p>
    <w:p w:rsidR="008551FC" w:rsidRDefault="008551FC" w:rsidP="008551F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8551FC" w:rsidRDefault="008551FC" w:rsidP="008551F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Hey guys,</w:t>
      </w:r>
    </w:p>
    <w:p w:rsidR="008551FC" w:rsidRDefault="008551FC" w:rsidP="008551FC">
      <w:pPr>
        <w:pStyle w:val="NormalWeb"/>
        <w:shd w:val="clear" w:color="auto" w:fill="FFFFFF"/>
        <w:spacing w:before="0" w:beforeAutospacing="0" w:after="0" w:afterAutospacing="0"/>
        <w:rPr>
          <w:rFonts w:ascii="Calibri" w:hAnsi="Calibri" w:cs="Calibri"/>
          <w:color w:val="000000"/>
        </w:rPr>
      </w:pPr>
    </w:p>
    <w:p w:rsidR="008551FC" w:rsidRDefault="008551FC" w:rsidP="008551F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How's it going? I hope you're all doing as well as can be expected in these mad times! </w:t>
      </w:r>
    </w:p>
    <w:p w:rsidR="008551FC" w:rsidRDefault="008551FC" w:rsidP="008551FC">
      <w:pPr>
        <w:pStyle w:val="NormalWeb"/>
        <w:shd w:val="clear" w:color="auto" w:fill="FFFFFF"/>
        <w:spacing w:before="0" w:beforeAutospacing="0" w:after="0" w:afterAutospacing="0"/>
        <w:rPr>
          <w:rFonts w:ascii="Calibri" w:hAnsi="Calibri" w:cs="Calibri"/>
          <w:color w:val="000000"/>
        </w:rPr>
      </w:pPr>
    </w:p>
    <w:p w:rsidR="008551FC" w:rsidRDefault="008551FC" w:rsidP="008551F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It seems like a long time since we all hung out last and I am missing teaching almost all of you :) :) Just make sure that you are reading every day whilst also trying to do fun things too! Be as creative as possible and don't just sit in front of the TV eating biscuits!</w:t>
      </w:r>
    </w:p>
    <w:p w:rsidR="008551FC" w:rsidRDefault="008551FC" w:rsidP="008551FC">
      <w:pPr>
        <w:pStyle w:val="NormalWeb"/>
        <w:shd w:val="clear" w:color="auto" w:fill="FFFFFF"/>
        <w:spacing w:before="0" w:beforeAutospacing="0" w:after="0" w:afterAutospacing="0"/>
        <w:rPr>
          <w:rFonts w:ascii="Calibri" w:hAnsi="Calibri" w:cs="Calibri"/>
          <w:color w:val="000000"/>
        </w:rPr>
      </w:pPr>
    </w:p>
    <w:p w:rsidR="008551FC" w:rsidRDefault="008551FC" w:rsidP="008551F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You've all been in my thoughts constantly and</w:t>
      </w:r>
      <w:proofErr w:type="gramStart"/>
      <w:r>
        <w:rPr>
          <w:rFonts w:ascii="Calibri" w:hAnsi="Calibri" w:cs="Calibri"/>
          <w:color w:val="000000"/>
        </w:rPr>
        <w:t>​ I</w:t>
      </w:r>
      <w:proofErr w:type="gramEnd"/>
      <w:r>
        <w:rPr>
          <w:rFonts w:ascii="Calibri" w:hAnsi="Calibri" w:cs="Calibri"/>
          <w:color w:val="000000"/>
        </w:rPr>
        <w:t xml:space="preserve"> know this virus is affecting everyone in so many ways. It's your job to make sure that you do help out your family as much as possible whenever and wherever you can - don't be the rascal that is causing a problem, be the person who is solving the problem and be patient with others. </w:t>
      </w:r>
    </w:p>
    <w:p w:rsidR="008551FC" w:rsidRDefault="008551FC" w:rsidP="008551FC">
      <w:pPr>
        <w:pStyle w:val="NormalWeb"/>
        <w:shd w:val="clear" w:color="auto" w:fill="FFFFFF"/>
        <w:spacing w:before="0" w:beforeAutospacing="0" w:after="0" w:afterAutospacing="0"/>
        <w:rPr>
          <w:rFonts w:ascii="Calibri" w:hAnsi="Calibri" w:cs="Calibri"/>
          <w:color w:val="000000"/>
        </w:rPr>
      </w:pPr>
    </w:p>
    <w:p w:rsidR="008551FC" w:rsidRDefault="008551FC" w:rsidP="008551F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If you want to share what you've been doing at home, send a photo to the school email or text it - it'd be good to see what you've been up to! You can always share it on Purple Mash too!</w:t>
      </w:r>
    </w:p>
    <w:p w:rsidR="008551FC" w:rsidRDefault="008551FC" w:rsidP="008551FC">
      <w:pPr>
        <w:pStyle w:val="NormalWeb"/>
        <w:shd w:val="clear" w:color="auto" w:fill="FFFFFF"/>
        <w:spacing w:before="0" w:beforeAutospacing="0" w:after="0" w:afterAutospacing="0"/>
        <w:rPr>
          <w:rFonts w:ascii="Calibri" w:hAnsi="Calibri" w:cs="Calibri"/>
          <w:color w:val="000000"/>
        </w:rPr>
      </w:pPr>
    </w:p>
    <w:p w:rsidR="008551FC" w:rsidRDefault="008551FC" w:rsidP="008551F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Looking forward to catching up again soon,</w:t>
      </w:r>
    </w:p>
    <w:p w:rsidR="008551FC" w:rsidRDefault="008551FC" w:rsidP="008551FC">
      <w:pPr>
        <w:pStyle w:val="NormalWeb"/>
        <w:shd w:val="clear" w:color="auto" w:fill="FFFFFF"/>
        <w:spacing w:before="0" w:beforeAutospacing="0" w:after="0" w:afterAutospacing="0"/>
        <w:rPr>
          <w:rFonts w:ascii="Calibri" w:hAnsi="Calibri" w:cs="Calibri"/>
          <w:color w:val="000000"/>
        </w:rPr>
      </w:pPr>
    </w:p>
    <w:p w:rsidR="008551FC" w:rsidRDefault="008551FC" w:rsidP="008551F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Mr Jones</w:t>
      </w:r>
    </w:p>
    <w:p w:rsidR="003B1255" w:rsidRDefault="003B1255">
      <w:bookmarkStart w:id="0" w:name="_GoBack"/>
      <w:bookmarkEnd w:id="0"/>
    </w:p>
    <w:sectPr w:rsidR="003B1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FC"/>
    <w:rsid w:val="003B1255"/>
    <w:rsid w:val="00855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1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1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6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AC261A9F</Template>
  <TotalTime>2</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Begum</dc:creator>
  <cp:lastModifiedBy>Alma Begum</cp:lastModifiedBy>
  <cp:revision>1</cp:revision>
  <dcterms:created xsi:type="dcterms:W3CDTF">2020-04-20T08:56:00Z</dcterms:created>
  <dcterms:modified xsi:type="dcterms:W3CDTF">2020-04-20T08:58:00Z</dcterms:modified>
</cp:coreProperties>
</file>