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6D" w:rsidRDefault="0024016D" w:rsidP="0024016D">
      <w:pPr>
        <w:pStyle w:val="body"/>
        <w:spacing w:before="0" w:beforeAutospacing="0" w:after="160" w:afterAutospacing="0" w:line="240" w:lineRule="atLeast"/>
        <w:rPr>
          <w:rFonts w:ascii="Calibri" w:hAnsi="Calibri" w:cs="Calibri"/>
          <w:color w:val="000000"/>
          <w:sz w:val="22"/>
          <w:szCs w:val="22"/>
        </w:rPr>
      </w:pPr>
      <w:r>
        <w:rPr>
          <w:rStyle w:val="bodychar"/>
          <w:rFonts w:ascii="Calibri" w:hAnsi="Calibri" w:cs="Calibri"/>
          <w:color w:val="000000"/>
        </w:rPr>
        <w:t>Hi everyone!</w:t>
      </w:r>
    </w:p>
    <w:p w:rsidR="0024016D" w:rsidRDefault="0024016D" w:rsidP="0024016D">
      <w:pPr>
        <w:pStyle w:val="body"/>
        <w:spacing w:before="0" w:beforeAutospacing="0" w:after="160" w:afterAutospacing="0" w:line="240" w:lineRule="atLeast"/>
        <w:rPr>
          <w:rFonts w:ascii="Calibri" w:hAnsi="Calibri" w:cs="Calibri"/>
          <w:color w:val="000000"/>
          <w:sz w:val="22"/>
          <w:szCs w:val="22"/>
        </w:rPr>
      </w:pPr>
      <w:r>
        <w:rPr>
          <w:noProof/>
        </w:rPr>
        <w:drawing>
          <wp:anchor distT="0" distB="0" distL="114300" distR="114300" simplePos="0" relativeHeight="251658240" behindDoc="0" locked="0" layoutInCell="1" allowOverlap="1" wp14:anchorId="66C8DA2F" wp14:editId="42671D48">
            <wp:simplePos x="0" y="0"/>
            <wp:positionH relativeFrom="column">
              <wp:posOffset>-600710</wp:posOffset>
            </wp:positionH>
            <wp:positionV relativeFrom="paragraph">
              <wp:posOffset>2585720</wp:posOffset>
            </wp:positionV>
            <wp:extent cx="6886575" cy="5705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11131" t="17201" r="10953" b="14891"/>
                    <a:stretch/>
                  </pic:blipFill>
                  <pic:spPr bwMode="auto">
                    <a:xfrm>
                      <a:off x="0" y="0"/>
                      <a:ext cx="6886575" cy="570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bodychar"/>
          <w:rFonts w:ascii="Calibri" w:hAnsi="Calibri" w:cs="Calibri"/>
          <w:color w:val="000000"/>
        </w:rPr>
        <w:t xml:space="preserve">We hope you enjoyed last week’s newsletter and were able to complete all of the tasks given. </w:t>
      </w:r>
      <w:r>
        <w:rPr>
          <w:rStyle w:val="bodychar"/>
          <w:rFonts w:ascii="Calibri" w:hAnsi="Calibri" w:cs="Calibri"/>
          <w:color w:val="000000"/>
        </w:rPr>
        <w:t xml:space="preserve">Have a great summer! Please see the goodbye videos on the school website. </w:t>
      </w:r>
      <w:r>
        <w:rPr>
          <w:rStyle w:val="bodychar"/>
          <w:rFonts w:ascii="Calibri" w:hAnsi="Calibri" w:cs="Calibri"/>
          <w:color w:val="000000"/>
        </w:rPr>
        <w:t>Thank you for all your dedication towards your learning. Keep up the hard work! As before, </w:t>
      </w:r>
      <w:r>
        <w:rPr>
          <w:rStyle w:val="bodychar"/>
          <w:rFonts w:ascii="Calibri" w:hAnsi="Calibri" w:cs="Calibri"/>
          <w:b/>
          <w:bCs/>
          <w:color w:val="000000"/>
          <w:u w:val="single"/>
        </w:rPr>
        <w:t>please continue</w:t>
      </w:r>
      <w:r>
        <w:rPr>
          <w:rStyle w:val="bodychar"/>
          <w:rFonts w:ascii="Calibri" w:hAnsi="Calibri" w:cs="Calibri"/>
          <w:color w:val="000000"/>
        </w:rPr>
        <w:t> to check Purple Mash for weekly tasks and use Serial Mash to continue your reading. It is vital to use it if you can as we can also help you over it by marking and giving feedback on your work if you have found something difficult.  If you</w:t>
      </w:r>
      <w:proofErr w:type="gramStart"/>
      <w:r>
        <w:rPr>
          <w:rStyle w:val="bodychar"/>
          <w:rFonts w:ascii="Calibri" w:hAnsi="Calibri" w:cs="Calibri"/>
          <w:color w:val="000000"/>
          <w:rtl/>
        </w:rPr>
        <w:t xml:space="preserve">  </w:t>
      </w:r>
      <w:r>
        <w:rPr>
          <w:rStyle w:val="bodychar"/>
          <w:rFonts w:ascii="Calibri" w:hAnsi="Calibri" w:cs="Calibri"/>
          <w:color w:val="000000"/>
        </w:rPr>
        <w:t>have</w:t>
      </w:r>
      <w:proofErr w:type="gramEnd"/>
      <w:r>
        <w:rPr>
          <w:rStyle w:val="bodychar"/>
          <w:rFonts w:ascii="Calibri" w:hAnsi="Calibri" w:cs="Calibri"/>
          <w:color w:val="000000"/>
        </w:rPr>
        <w:t> been having trouble accessing Purple Mash visit: </w:t>
      </w:r>
      <w:hyperlink r:id="rId6" w:tgtFrame="_blank" w:history="1">
        <w:r>
          <w:rPr>
            <w:rStyle w:val="hyperlink002e0char"/>
            <w:rFonts w:ascii="Calibri" w:hAnsi="Calibri" w:cs="Calibri"/>
            <w:color w:val="0563C1"/>
            <w:u w:val="single"/>
          </w:rPr>
          <w:t>https://www.purplemash.com/sch/shaftesbury-e7</w:t>
        </w:r>
      </w:hyperlink>
      <w:r>
        <w:rPr>
          <w:rStyle w:val="bodychar"/>
          <w:rFonts w:ascii="Calibri" w:hAnsi="Calibri" w:cs="Calibri"/>
          <w:color w:val="000000"/>
        </w:rPr>
        <w:t xml:space="preserve"> and enter your username and password (this is the same details you use during computing lessons). </w:t>
      </w:r>
      <w:proofErr w:type="gramStart"/>
      <w:r>
        <w:rPr>
          <w:rStyle w:val="bodychar"/>
          <w:rFonts w:ascii="Calibri" w:hAnsi="Calibri" w:cs="Calibri"/>
          <w:color w:val="000000"/>
        </w:rPr>
        <w:t>Remember,</w:t>
      </w:r>
      <w:proofErr w:type="gramEnd"/>
      <w:r>
        <w:rPr>
          <w:rStyle w:val="bodychar"/>
          <w:rFonts w:ascii="Calibri" w:hAnsi="Calibri" w:cs="Calibri"/>
          <w:color w:val="000000"/>
        </w:rPr>
        <w:t xml:space="preserve"> make sure the school selection is Shaftesbury Primary school. Do not forget to also look at the school</w:t>
      </w:r>
      <w:r>
        <w:rPr>
          <w:rStyle w:val="bodychar"/>
          <w:rFonts w:ascii="Calibri" w:hAnsi="Calibri" w:cs="Calibri"/>
          <w:color w:val="000000"/>
          <w:rtl/>
        </w:rPr>
        <w:t>’</w:t>
      </w:r>
      <w:r>
        <w:rPr>
          <w:rStyle w:val="bodychar"/>
          <w:rFonts w:ascii="Calibri" w:hAnsi="Calibri" w:cs="Calibri"/>
          <w:color w:val="000000"/>
        </w:rPr>
        <w:t>s website for updates on home learning. You can visit: </w:t>
      </w:r>
      <w:hyperlink r:id="rId7" w:tgtFrame="_blank" w:history="1">
        <w:r>
          <w:rPr>
            <w:rStyle w:val="hyperlink002e0char"/>
            <w:rFonts w:ascii="Calibri" w:hAnsi="Calibri" w:cs="Calibri"/>
            <w:color w:val="0563C1"/>
            <w:u w:val="single"/>
          </w:rPr>
          <w:t>https://www.shaftesburyprimaryschool.co.uk/page/?title=School+Closures&amp;pid=101</w:t>
        </w:r>
      </w:hyperlink>
      <w:r>
        <w:rPr>
          <w:rStyle w:val="bodychar"/>
          <w:rFonts w:ascii="Calibri" w:hAnsi="Calibri" w:cs="Calibri"/>
          <w:color w:val="000000"/>
        </w:rPr>
        <w:t> alternatively when on the Shaftesbury website visit- </w:t>
      </w:r>
      <w:r>
        <w:rPr>
          <w:rStyle w:val="bodychar"/>
          <w:rFonts w:ascii="Calibri" w:hAnsi="Calibri" w:cs="Calibri"/>
          <w:b/>
          <w:bCs/>
          <w:color w:val="000000"/>
          <w:u w:val="single"/>
        </w:rPr>
        <w:t>Parents- School Closure.</w:t>
      </w:r>
    </w:p>
    <w:p w:rsidR="00AF21CF" w:rsidRDefault="00CF4953" w:rsidP="00AF21CF">
      <w:bookmarkStart w:id="0" w:name="_GoBack"/>
      <w:bookmarkEnd w:id="0"/>
      <w:r>
        <w:lastRenderedPageBreak/>
        <w:t>Maths</w:t>
      </w:r>
    </w:p>
    <w:p w:rsidR="00AF21CF" w:rsidRDefault="00CF4953" w:rsidP="00AF21CF">
      <w:r>
        <w:rPr>
          <w:noProof/>
          <w:lang w:eastAsia="en-GB"/>
        </w:rPr>
        <w:drawing>
          <wp:anchor distT="0" distB="0" distL="114300" distR="114300" simplePos="0" relativeHeight="251661312" behindDoc="0" locked="0" layoutInCell="1" allowOverlap="1" wp14:anchorId="50ADF750" wp14:editId="3CF5943A">
            <wp:simplePos x="0" y="0"/>
            <wp:positionH relativeFrom="column">
              <wp:posOffset>-457200</wp:posOffset>
            </wp:positionH>
            <wp:positionV relativeFrom="paragraph">
              <wp:posOffset>29210</wp:posOffset>
            </wp:positionV>
            <wp:extent cx="5238750" cy="2924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238750" cy="2924175"/>
                    </a:xfrm>
                    <a:prstGeom prst="rect">
                      <a:avLst/>
                    </a:prstGeom>
                  </pic:spPr>
                </pic:pic>
              </a:graphicData>
            </a:graphic>
            <wp14:sizeRelH relativeFrom="page">
              <wp14:pctWidth>0</wp14:pctWidth>
            </wp14:sizeRelH>
            <wp14:sizeRelV relativeFrom="page">
              <wp14:pctHeight>0</wp14:pctHeight>
            </wp14:sizeRelV>
          </wp:anchor>
        </w:drawing>
      </w:r>
    </w:p>
    <w:p w:rsidR="00811D25" w:rsidRDefault="00811D25" w:rsidP="00AF21CF"/>
    <w:p w:rsidR="00811D25" w:rsidRPr="00811D25" w:rsidRDefault="00811D25" w:rsidP="00811D25"/>
    <w:p w:rsidR="00811D25" w:rsidRPr="00811D25" w:rsidRDefault="00811D25" w:rsidP="00811D25"/>
    <w:p w:rsidR="00811D25" w:rsidRPr="00811D25" w:rsidRDefault="00811D25" w:rsidP="00811D25"/>
    <w:p w:rsidR="00811D25" w:rsidRPr="00811D25" w:rsidRDefault="00811D25" w:rsidP="00811D25"/>
    <w:p w:rsidR="00811D25" w:rsidRPr="00811D25" w:rsidRDefault="00811D25" w:rsidP="00811D25"/>
    <w:p w:rsidR="00811D25" w:rsidRPr="00811D25" w:rsidRDefault="00811D25" w:rsidP="00811D25"/>
    <w:p w:rsidR="00811D25" w:rsidRPr="00811D25" w:rsidRDefault="00811D25" w:rsidP="00811D25">
      <w:r>
        <w:rPr>
          <w:noProof/>
          <w:lang w:eastAsia="en-GB"/>
        </w:rPr>
        <w:drawing>
          <wp:anchor distT="0" distB="0" distL="114300" distR="114300" simplePos="0" relativeHeight="251660288" behindDoc="0" locked="0" layoutInCell="1" allowOverlap="1" wp14:anchorId="52CAA4BD" wp14:editId="431ED9E6">
            <wp:simplePos x="0" y="0"/>
            <wp:positionH relativeFrom="column">
              <wp:posOffset>-5479415</wp:posOffset>
            </wp:positionH>
            <wp:positionV relativeFrom="paragraph">
              <wp:posOffset>596265</wp:posOffset>
            </wp:positionV>
            <wp:extent cx="6705600" cy="29051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705600" cy="2905125"/>
                    </a:xfrm>
                    <a:prstGeom prst="rect">
                      <a:avLst/>
                    </a:prstGeom>
                  </pic:spPr>
                </pic:pic>
              </a:graphicData>
            </a:graphic>
            <wp14:sizeRelH relativeFrom="page">
              <wp14:pctWidth>0</wp14:pctWidth>
            </wp14:sizeRelH>
            <wp14:sizeRelV relativeFrom="page">
              <wp14:pctHeight>0</wp14:pctHeight>
            </wp14:sizeRelV>
          </wp:anchor>
        </w:drawing>
      </w:r>
    </w:p>
    <w:p w:rsidR="00811D25" w:rsidRPr="00811D25" w:rsidRDefault="00811D25" w:rsidP="00811D25">
      <w:pPr>
        <w:tabs>
          <w:tab w:val="left" w:pos="1425"/>
        </w:tabs>
      </w:pPr>
      <w:r>
        <w:rPr>
          <w:noProof/>
          <w:lang w:eastAsia="en-GB"/>
        </w:rPr>
        <w:drawing>
          <wp:anchor distT="0" distB="0" distL="114300" distR="114300" simplePos="0" relativeHeight="251662336" behindDoc="0" locked="0" layoutInCell="1" allowOverlap="1" wp14:anchorId="7E049A8C" wp14:editId="11A9E01A">
            <wp:simplePos x="0" y="0"/>
            <wp:positionH relativeFrom="column">
              <wp:posOffset>-533400</wp:posOffset>
            </wp:positionH>
            <wp:positionV relativeFrom="paragraph">
              <wp:posOffset>3219450</wp:posOffset>
            </wp:positionV>
            <wp:extent cx="4257040" cy="7327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57040" cy="732790"/>
                    </a:xfrm>
                    <a:prstGeom prst="rect">
                      <a:avLst/>
                    </a:prstGeom>
                  </pic:spPr>
                </pic:pic>
              </a:graphicData>
            </a:graphic>
            <wp14:sizeRelH relativeFrom="page">
              <wp14:pctWidth>0</wp14:pctWidth>
            </wp14:sizeRelH>
            <wp14:sizeRelV relativeFrom="page">
              <wp14:pctHeight>0</wp14:pctHeight>
            </wp14:sizeRelV>
          </wp:anchor>
        </w:drawing>
      </w:r>
      <w:r>
        <w:tab/>
      </w:r>
    </w:p>
    <w:p w:rsidR="00811D25" w:rsidRPr="00811D25" w:rsidRDefault="00811D25" w:rsidP="00811D25"/>
    <w:p w:rsidR="00811D25" w:rsidRPr="00811D25" w:rsidRDefault="00811D25" w:rsidP="00811D25"/>
    <w:p w:rsidR="00811D25" w:rsidRDefault="00811D25" w:rsidP="00811D25"/>
    <w:p w:rsidR="00811D25" w:rsidRPr="00811D25" w:rsidRDefault="00811D25" w:rsidP="00811D25">
      <w:pPr>
        <w:rPr>
          <w:u w:val="single"/>
        </w:rPr>
      </w:pPr>
      <w:r w:rsidRPr="00811D25">
        <w:rPr>
          <w:u w:val="single"/>
        </w:rPr>
        <w:t>Round to the nearest whole number</w:t>
      </w:r>
    </w:p>
    <w:p w:rsidR="00811D25" w:rsidRPr="00811D25" w:rsidRDefault="00811D25" w:rsidP="00811D25">
      <w:r>
        <w:rPr>
          <w:noProof/>
          <w:lang w:eastAsia="en-GB"/>
        </w:rPr>
        <w:drawing>
          <wp:anchor distT="0" distB="0" distL="114300" distR="114300" simplePos="0" relativeHeight="251663360" behindDoc="0" locked="0" layoutInCell="1" allowOverlap="1" wp14:anchorId="2809B57B" wp14:editId="1783ECAE">
            <wp:simplePos x="0" y="0"/>
            <wp:positionH relativeFrom="column">
              <wp:posOffset>-657225</wp:posOffset>
            </wp:positionH>
            <wp:positionV relativeFrom="paragraph">
              <wp:posOffset>23495</wp:posOffset>
            </wp:positionV>
            <wp:extent cx="5905500" cy="123761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05500" cy="1237615"/>
                    </a:xfrm>
                    <a:prstGeom prst="rect">
                      <a:avLst/>
                    </a:prstGeom>
                  </pic:spPr>
                </pic:pic>
              </a:graphicData>
            </a:graphic>
            <wp14:sizeRelH relativeFrom="page">
              <wp14:pctWidth>0</wp14:pctWidth>
            </wp14:sizeRelH>
            <wp14:sizeRelV relativeFrom="page">
              <wp14:pctHeight>0</wp14:pctHeight>
            </wp14:sizeRelV>
          </wp:anchor>
        </w:drawing>
      </w:r>
    </w:p>
    <w:p w:rsidR="00811D25" w:rsidRPr="00811D25" w:rsidRDefault="00BE194D" w:rsidP="00811D25">
      <w:r>
        <w:rPr>
          <w:noProof/>
          <w:lang w:eastAsia="en-GB"/>
        </w:rPr>
        <w:lastRenderedPageBreak/>
        <w:drawing>
          <wp:anchor distT="0" distB="0" distL="114300" distR="114300" simplePos="0" relativeHeight="251664384" behindDoc="0" locked="0" layoutInCell="1" allowOverlap="1">
            <wp:simplePos x="0" y="0"/>
            <wp:positionH relativeFrom="column">
              <wp:posOffset>-657225</wp:posOffset>
            </wp:positionH>
            <wp:positionV relativeFrom="paragraph">
              <wp:posOffset>28575</wp:posOffset>
            </wp:positionV>
            <wp:extent cx="6858000" cy="8077200"/>
            <wp:effectExtent l="0" t="0" r="0" b="0"/>
            <wp:wrapSquare wrapText="bothSides"/>
            <wp:docPr id="7" name="Picture 2" descr="Life As a Victorian Child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As a Victorian Child | Teaching Resources"/>
                    <pic:cNvPicPr>
                      <a:picLocks noChangeAspect="1" noChangeArrowheads="1"/>
                    </pic:cNvPicPr>
                  </pic:nvPicPr>
                  <pic:blipFill rotWithShape="1">
                    <a:blip r:embed="rId12">
                      <a:extLst>
                        <a:ext uri="{28A0092B-C50C-407E-A947-70E740481C1C}">
                          <a14:useLocalDpi xmlns:a14="http://schemas.microsoft.com/office/drawing/2010/main" val="0"/>
                        </a:ext>
                      </a:extLst>
                    </a:blip>
                    <a:srcRect l="4093" t="3708" r="4229" b="8960"/>
                    <a:stretch/>
                  </pic:blipFill>
                  <pic:spPr bwMode="auto">
                    <a:xfrm>
                      <a:off x="0" y="0"/>
                      <a:ext cx="6858000" cy="80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1D25" w:rsidRPr="00811D25" w:rsidRDefault="00811D25" w:rsidP="00811D25"/>
    <w:p w:rsidR="00AF21CF" w:rsidRDefault="00CF4953" w:rsidP="00AF21CF">
      <w:r>
        <w:rPr>
          <w:noProof/>
          <w:lang w:eastAsia="en-GB"/>
        </w:rPr>
        <w:lastRenderedPageBreak/>
        <w:drawing>
          <wp:anchor distT="0" distB="0" distL="114300" distR="114300" simplePos="0" relativeHeight="251659264" behindDoc="0" locked="0" layoutInCell="1" allowOverlap="1" wp14:anchorId="10D82A1F" wp14:editId="4FD4A0F5">
            <wp:simplePos x="0" y="0"/>
            <wp:positionH relativeFrom="column">
              <wp:posOffset>-552450</wp:posOffset>
            </wp:positionH>
            <wp:positionV relativeFrom="paragraph">
              <wp:posOffset>-657225</wp:posOffset>
            </wp:positionV>
            <wp:extent cx="6886575" cy="9324975"/>
            <wp:effectExtent l="0" t="0" r="9525" b="9525"/>
            <wp:wrapSquare wrapText="bothSides"/>
            <wp:docPr id="2" name="Picture 2" descr="WEEK TWO April 27th - May 1st | Bishops Hu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K TWO April 27th - May 1st | Bishops Hull Primary School"/>
                    <pic:cNvPicPr>
                      <a:picLocks noChangeAspect="1" noChangeArrowheads="1"/>
                    </pic:cNvPicPr>
                  </pic:nvPicPr>
                  <pic:blipFill rotWithShape="1">
                    <a:blip r:embed="rId13">
                      <a:extLst>
                        <a:ext uri="{28A0092B-C50C-407E-A947-70E740481C1C}">
                          <a14:useLocalDpi xmlns:a14="http://schemas.microsoft.com/office/drawing/2010/main" val="0"/>
                        </a:ext>
                      </a:extLst>
                    </a:blip>
                    <a:srcRect l="5152" t="2115" r="3105" b="8342"/>
                    <a:stretch/>
                  </pic:blipFill>
                  <pic:spPr bwMode="auto">
                    <a:xfrm>
                      <a:off x="0" y="0"/>
                      <a:ext cx="6886575" cy="9324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F2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CF"/>
    <w:rsid w:val="00015E7D"/>
    <w:rsid w:val="0024016D"/>
    <w:rsid w:val="00372401"/>
    <w:rsid w:val="00421153"/>
    <w:rsid w:val="00811D25"/>
    <w:rsid w:val="00AF21CF"/>
    <w:rsid w:val="00BE194D"/>
    <w:rsid w:val="00CF4953"/>
    <w:rsid w:val="00D67C8A"/>
    <w:rsid w:val="00E83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1CF"/>
    <w:rPr>
      <w:rFonts w:ascii="Tahoma" w:hAnsi="Tahoma" w:cs="Tahoma"/>
      <w:sz w:val="16"/>
      <w:szCs w:val="16"/>
    </w:rPr>
  </w:style>
  <w:style w:type="paragraph" w:customStyle="1" w:styleId="body">
    <w:name w:val="body"/>
    <w:basedOn w:val="Normal"/>
    <w:rsid w:val="00240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char">
    <w:name w:val="body__char"/>
    <w:basedOn w:val="DefaultParagraphFont"/>
    <w:rsid w:val="0024016D"/>
  </w:style>
  <w:style w:type="character" w:customStyle="1" w:styleId="hyperlink002e0char">
    <w:name w:val="hyperlink_002e0__char"/>
    <w:basedOn w:val="DefaultParagraphFont"/>
    <w:rsid w:val="00240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1CF"/>
    <w:rPr>
      <w:rFonts w:ascii="Tahoma" w:hAnsi="Tahoma" w:cs="Tahoma"/>
      <w:sz w:val="16"/>
      <w:szCs w:val="16"/>
    </w:rPr>
  </w:style>
  <w:style w:type="paragraph" w:customStyle="1" w:styleId="body">
    <w:name w:val="body"/>
    <w:basedOn w:val="Normal"/>
    <w:rsid w:val="00240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char">
    <w:name w:val="body__char"/>
    <w:basedOn w:val="DefaultParagraphFont"/>
    <w:rsid w:val="0024016D"/>
  </w:style>
  <w:style w:type="character" w:customStyle="1" w:styleId="hyperlink002e0char">
    <w:name w:val="hyperlink_002e0__char"/>
    <w:basedOn w:val="DefaultParagraphFont"/>
    <w:rsid w:val="0024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mail.lgflmail.org/owa/redir.aspx?REF=367VZq5IUIvWkhAi0B53CAL7pmNjzQValKlLa3pGNQskaw3IvyTYCAFodHRwczovL3d3dy5zaGFmdGVzYnVyeXByaW1hcnlzY2hvb2wuY28udWsvcGFnZS8_dGl0bGU9U2Nob29sK0Nsb3N1cmVzJnBpZD0xMDE." TargetMode="External"/><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il.lgflmail.org/owa/redir.aspx?REF=_NtkvtUqR7pBZFZkpfbZzN3HhvH5p0f_vtDVxNclP6okaw3IvyTYCAFodHRwczovL3d3dy5wdXJwbGVtYXNoLmNvbS9zY2gvc2hhZnRlc2J1cnktZTc."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75EA588F</Template>
  <TotalTime>0</TotalTime>
  <Pages>4</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Kaasam Khan</dc:creator>
  <cp:lastModifiedBy>Kaasam Khan</cp:lastModifiedBy>
  <cp:revision>2</cp:revision>
  <dcterms:created xsi:type="dcterms:W3CDTF">2020-07-10T10:57:00Z</dcterms:created>
  <dcterms:modified xsi:type="dcterms:W3CDTF">2020-07-10T10:57:00Z</dcterms:modified>
</cp:coreProperties>
</file>