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55" w:rsidRDefault="00D4294A">
      <w:r>
        <w:t>THE BIG MATHS CHALLENGE</w:t>
      </w:r>
    </w:p>
    <w:p w:rsidR="00D4294A" w:rsidRDefault="00D4294A">
      <w:r>
        <w:t xml:space="preserve"> YEAR 6 CAN YOU SOLVE THIS? EMAIL YOUR ANSWERS TO SCHOOL.</w:t>
      </w:r>
    </w:p>
    <w:p w:rsidR="00D4294A" w:rsidRDefault="00D4294A">
      <w:r>
        <w:t>GOOD LUCK!</w:t>
      </w:r>
    </w:p>
    <w:p w:rsidR="00D4294A" w:rsidRDefault="00D4294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365D79" wp14:editId="36ACE7F0">
            <wp:simplePos x="0" y="0"/>
            <wp:positionH relativeFrom="column">
              <wp:posOffset>-71755</wp:posOffset>
            </wp:positionH>
            <wp:positionV relativeFrom="paragraph">
              <wp:posOffset>1125855</wp:posOffset>
            </wp:positionV>
            <wp:extent cx="5895975" cy="413321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4" t="5894" r="32769" b="30203"/>
                    <a:stretch/>
                  </pic:blipFill>
                  <pic:spPr bwMode="auto">
                    <a:xfrm>
                      <a:off x="0" y="0"/>
                      <a:ext cx="5895975" cy="413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MS BEGUM </w:t>
      </w:r>
      <w:r>
        <w:sym w:font="Wingdings" w:char="F04A"/>
      </w:r>
      <w:bookmarkStart w:id="0" w:name="_GoBack"/>
      <w:bookmarkEnd w:id="0"/>
    </w:p>
    <w:sectPr w:rsidR="00D42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29"/>
    <w:rsid w:val="003B1255"/>
    <w:rsid w:val="00790829"/>
    <w:rsid w:val="00D4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AC261A9F</Template>
  <TotalTime>25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Begum</dc:creator>
  <cp:lastModifiedBy>Alma Begum</cp:lastModifiedBy>
  <cp:revision>1</cp:revision>
  <dcterms:created xsi:type="dcterms:W3CDTF">2020-05-06T14:11:00Z</dcterms:created>
  <dcterms:modified xsi:type="dcterms:W3CDTF">2020-05-06T14:36:00Z</dcterms:modified>
</cp:coreProperties>
</file>