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E" w:rsidRPr="005C7F81" w:rsidRDefault="0027395E">
      <w:pPr>
        <w:rPr>
          <w:rFonts w:ascii="NTPreCursivef" w:hAnsi="NTPreCursivef"/>
          <w:sz w:val="28"/>
          <w:szCs w:val="28"/>
        </w:rPr>
      </w:pPr>
      <w:r w:rsidRPr="005C7F81">
        <w:rPr>
          <w:rFonts w:ascii="NTPreCursivef" w:hAnsi="NTPreCursivef"/>
          <w:sz w:val="28"/>
          <w:szCs w:val="28"/>
        </w:rPr>
        <w:t>Friday 6</w:t>
      </w:r>
      <w:r w:rsidRPr="005C7F81">
        <w:rPr>
          <w:rFonts w:ascii="NTPreCursivef" w:hAnsi="NTPreCursivef"/>
          <w:sz w:val="28"/>
          <w:szCs w:val="28"/>
          <w:vertAlign w:val="superscript"/>
        </w:rPr>
        <w:t>th</w:t>
      </w:r>
      <w:r w:rsidRPr="005C7F81">
        <w:rPr>
          <w:rFonts w:ascii="NTPreCursivef" w:hAnsi="NTPreCursivef"/>
          <w:sz w:val="28"/>
          <w:szCs w:val="28"/>
        </w:rPr>
        <w:t xml:space="preserve"> November 2020</w:t>
      </w:r>
    </w:p>
    <w:p w:rsidR="0027395E" w:rsidRPr="005C7F81" w:rsidRDefault="0027395E">
      <w:pPr>
        <w:rPr>
          <w:rFonts w:ascii="NTPreCursivef" w:hAnsi="NTPreCursivef"/>
          <w:sz w:val="28"/>
          <w:szCs w:val="28"/>
        </w:rPr>
      </w:pPr>
      <w:r w:rsidRPr="005C7F81">
        <w:rPr>
          <w:rFonts w:ascii="NTPreCursivef" w:hAnsi="NTPreCursivef"/>
          <w:sz w:val="28"/>
          <w:szCs w:val="28"/>
        </w:rPr>
        <w:t>This week in English the chi</w:t>
      </w:r>
      <w:r w:rsidR="00847F3B">
        <w:rPr>
          <w:rFonts w:ascii="NTPreCursivef" w:hAnsi="NTPreCursivef"/>
          <w:sz w:val="28"/>
          <w:szCs w:val="28"/>
        </w:rPr>
        <w:t>ldren have been reading a non-fiction book</w:t>
      </w:r>
      <w:r w:rsidR="008C2BFE">
        <w:rPr>
          <w:rFonts w:ascii="NTPreCursivef" w:hAnsi="NTPreCursivef"/>
          <w:sz w:val="28"/>
          <w:szCs w:val="28"/>
        </w:rPr>
        <w:t xml:space="preserve"> called</w:t>
      </w:r>
      <w:r w:rsidR="00225772">
        <w:rPr>
          <w:rFonts w:ascii="NTPreCursivef" w:hAnsi="NTPreCursivef"/>
          <w:sz w:val="28"/>
          <w:szCs w:val="28"/>
        </w:rPr>
        <w:t xml:space="preserve"> ‘Remembrance Day’</w:t>
      </w:r>
      <w:r w:rsidR="00847F3B">
        <w:rPr>
          <w:rFonts w:ascii="NTPreCursivef" w:hAnsi="NTPreCursivef"/>
          <w:sz w:val="28"/>
          <w:szCs w:val="28"/>
        </w:rPr>
        <w:t xml:space="preserve"> and have been learning about contractions for grammar. </w:t>
      </w:r>
      <w:r w:rsidRPr="005C7F81">
        <w:rPr>
          <w:rFonts w:ascii="NTPreCursivef" w:hAnsi="NTPreCursivef"/>
          <w:sz w:val="28"/>
          <w:szCs w:val="28"/>
        </w:rPr>
        <w:t>In Maths,</w:t>
      </w:r>
      <w:r w:rsidR="00847F3B">
        <w:rPr>
          <w:rFonts w:ascii="NTPreCursivef" w:hAnsi="NTPreCursivef"/>
          <w:sz w:val="28"/>
          <w:szCs w:val="28"/>
        </w:rPr>
        <w:t xml:space="preserve"> they have been learning about fractions in relation to shapes and working out fractions of numbers.</w:t>
      </w:r>
    </w:p>
    <w:p w:rsidR="00847F3B" w:rsidRDefault="0027395E">
      <w:pPr>
        <w:rPr>
          <w:rFonts w:ascii="NTPreCursivef" w:hAnsi="NTPreCursivef"/>
          <w:sz w:val="28"/>
          <w:szCs w:val="28"/>
        </w:rPr>
      </w:pPr>
      <w:r w:rsidRPr="005C7F81">
        <w:rPr>
          <w:rFonts w:ascii="NTPreCursivef" w:hAnsi="NTPreCursivef"/>
          <w:sz w:val="28"/>
          <w:szCs w:val="28"/>
        </w:rPr>
        <w:t>Next week in English</w:t>
      </w:r>
      <w:r w:rsidR="00847F3B">
        <w:rPr>
          <w:rFonts w:ascii="NTPreCursivef" w:hAnsi="NTPreCursivef"/>
          <w:sz w:val="28"/>
          <w:szCs w:val="28"/>
        </w:rPr>
        <w:t>,</w:t>
      </w:r>
      <w:r w:rsidRPr="005C7F81">
        <w:rPr>
          <w:rFonts w:ascii="NTPreCursivef" w:hAnsi="NTPreCursivef"/>
          <w:sz w:val="28"/>
          <w:szCs w:val="28"/>
        </w:rPr>
        <w:t xml:space="preserve"> the</w:t>
      </w:r>
      <w:r w:rsidR="00847F3B">
        <w:rPr>
          <w:rFonts w:ascii="NTPreCursivef" w:hAnsi="NTPreCursivef"/>
          <w:sz w:val="28"/>
          <w:szCs w:val="28"/>
        </w:rPr>
        <w:t xml:space="preserve"> children will be re</w:t>
      </w:r>
      <w:r w:rsidR="008C2BFE">
        <w:rPr>
          <w:rFonts w:ascii="NTPreCursivef" w:hAnsi="NTPreCursivef"/>
          <w:sz w:val="28"/>
          <w:szCs w:val="28"/>
        </w:rPr>
        <w:t>ading ‘Pumpkin Soup’ and will look at c</w:t>
      </w:r>
      <w:r w:rsidR="00847F3B">
        <w:rPr>
          <w:rFonts w:ascii="NTPreCursivef" w:hAnsi="NTPreCursivef"/>
          <w:sz w:val="28"/>
          <w:szCs w:val="28"/>
        </w:rPr>
        <w:t>onjunctions.</w:t>
      </w:r>
    </w:p>
    <w:p w:rsidR="0027395E" w:rsidRPr="005C7F81" w:rsidRDefault="0027395E">
      <w:pPr>
        <w:rPr>
          <w:rFonts w:ascii="NTPreCursivef" w:hAnsi="NTPreCursivef"/>
          <w:sz w:val="28"/>
          <w:szCs w:val="28"/>
        </w:rPr>
      </w:pPr>
      <w:r w:rsidRPr="005C7F81">
        <w:rPr>
          <w:rFonts w:ascii="NTPreCursivef" w:hAnsi="NTPreCursivef"/>
          <w:sz w:val="28"/>
          <w:szCs w:val="28"/>
        </w:rPr>
        <w:t>In</w:t>
      </w:r>
      <w:r w:rsidR="00847F3B">
        <w:rPr>
          <w:rFonts w:ascii="NTPreCursivef" w:hAnsi="NTPreCursivef"/>
          <w:sz w:val="28"/>
          <w:szCs w:val="28"/>
        </w:rPr>
        <w:t xml:space="preserve"> Maths they will be learning about 2D/3D shapes and will be learning the 3 times table.</w:t>
      </w:r>
    </w:p>
    <w:p w:rsidR="0027395E" w:rsidRPr="005C7F81" w:rsidRDefault="0027395E">
      <w:pPr>
        <w:rPr>
          <w:rFonts w:ascii="NTPreCursivef" w:hAnsi="NTPreCursivef"/>
          <w:sz w:val="28"/>
          <w:szCs w:val="28"/>
        </w:rPr>
      </w:pPr>
      <w:r w:rsidRPr="005C7F81">
        <w:rPr>
          <w:rFonts w:ascii="NTPreCursivef" w:hAnsi="NTPreCursivef"/>
          <w:sz w:val="28"/>
          <w:szCs w:val="28"/>
        </w:rPr>
        <w:t>For homewor</w:t>
      </w:r>
      <w:r w:rsidR="008C2BFE">
        <w:rPr>
          <w:rFonts w:ascii="NTPreCursivef" w:hAnsi="NTPreCursivef"/>
          <w:sz w:val="28"/>
          <w:szCs w:val="28"/>
        </w:rPr>
        <w:t xml:space="preserve">k, this week we will be consolidating our Geography topic which is continents and </w:t>
      </w:r>
      <w:proofErr w:type="spellStart"/>
      <w:r w:rsidR="008C2BFE">
        <w:rPr>
          <w:rFonts w:ascii="NTPreCursivef" w:hAnsi="NTPreCursivef"/>
          <w:sz w:val="28"/>
          <w:szCs w:val="28"/>
        </w:rPr>
        <w:t>oceans.</w:t>
      </w:r>
      <w:r w:rsidRPr="005C7F81">
        <w:rPr>
          <w:rFonts w:ascii="NTPreCursivef" w:hAnsi="NTPreCursivef"/>
          <w:sz w:val="28"/>
          <w:szCs w:val="28"/>
        </w:rPr>
        <w:t>We</w:t>
      </w:r>
      <w:proofErr w:type="spellEnd"/>
      <w:r w:rsidRPr="005C7F81">
        <w:rPr>
          <w:rFonts w:ascii="NTPreCursivef" w:hAnsi="NTPreCursivef"/>
          <w:sz w:val="28"/>
          <w:szCs w:val="28"/>
        </w:rPr>
        <w:t xml:space="preserve"> would like children to </w:t>
      </w:r>
      <w:r w:rsidR="009A6D81" w:rsidRPr="005C7F81">
        <w:rPr>
          <w:rFonts w:ascii="NTPreCursivef" w:hAnsi="NTPreCursivef"/>
          <w:sz w:val="28"/>
          <w:szCs w:val="28"/>
        </w:rPr>
        <w:t xml:space="preserve">locate and </w:t>
      </w:r>
      <w:r w:rsidRPr="005C7F81">
        <w:rPr>
          <w:rFonts w:ascii="NTPreCursivef" w:hAnsi="NTPreCursivef"/>
          <w:sz w:val="28"/>
          <w:szCs w:val="28"/>
        </w:rPr>
        <w:t>label different continents</w:t>
      </w:r>
      <w:r w:rsidR="009A6D81" w:rsidRPr="005C7F81">
        <w:rPr>
          <w:rFonts w:ascii="NTPreCursivef" w:hAnsi="NTPreCursivef"/>
          <w:sz w:val="28"/>
          <w:szCs w:val="28"/>
        </w:rPr>
        <w:t xml:space="preserve"> of the world and the oceans.</w:t>
      </w:r>
    </w:p>
    <w:p w:rsidR="009A6D81" w:rsidRDefault="00847F3B">
      <w:pPr>
        <w:rPr>
          <w:rFonts w:ascii="NTPreCursivef" w:hAnsi="NTPreCursivef"/>
        </w:rPr>
      </w:pPr>
      <w:r>
        <w:rPr>
          <w:rFonts w:ascii="NTPreCursivef" w:hAnsi="NTPreCursivef"/>
        </w:rPr>
        <w:t xml:space="preserve">Thank You, </w:t>
      </w:r>
    </w:p>
    <w:p w:rsidR="00847F3B" w:rsidRPr="005C7F81" w:rsidRDefault="00847F3B">
      <w:pPr>
        <w:rPr>
          <w:rFonts w:ascii="NTPreCursivef" w:hAnsi="NTPreCursivef"/>
        </w:rPr>
      </w:pPr>
      <w:r>
        <w:rPr>
          <w:rFonts w:ascii="NTPreCursivef" w:hAnsi="NTPreCursivef"/>
        </w:rPr>
        <w:t>Year 2</w:t>
      </w:r>
    </w:p>
    <w:p w:rsidR="009A6D81" w:rsidRDefault="009A6D81"/>
    <w:p w:rsidR="009A6D81" w:rsidRDefault="009A6D81"/>
    <w:p w:rsidR="007B45D2" w:rsidRDefault="009A6D81">
      <w:r>
        <w:rPr>
          <w:noProof/>
          <w:lang w:eastAsia="en-GB"/>
        </w:rPr>
        <w:drawing>
          <wp:inline distT="0" distB="0" distL="0" distR="0" wp14:anchorId="553C9938" wp14:editId="10CEC9F8">
            <wp:extent cx="6410325" cy="438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5E" w:rsidRDefault="008C2BFE">
      <w:r>
        <w:rPr>
          <w:noProof/>
          <w:lang w:eastAsia="en-GB"/>
        </w:rPr>
        <w:lastRenderedPageBreak/>
        <w:drawing>
          <wp:inline distT="0" distB="0" distL="0" distR="0" wp14:anchorId="6012284C" wp14:editId="33A0DC4D">
            <wp:extent cx="6162675" cy="428351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3488" cy="429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CC8A62C" wp14:editId="389BD9F9">
            <wp:extent cx="3629025" cy="4524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5D2" w:rsidRDefault="007B45D2">
      <w:r>
        <w:rPr>
          <w:noProof/>
          <w:lang w:eastAsia="en-GB"/>
        </w:rPr>
        <w:lastRenderedPageBreak/>
        <w:drawing>
          <wp:inline distT="0" distB="0" distL="0" distR="0" wp14:anchorId="35F01873" wp14:editId="09D89288">
            <wp:extent cx="5619480" cy="67818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2456" cy="678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5E"/>
    <w:rsid w:val="00225772"/>
    <w:rsid w:val="0027395E"/>
    <w:rsid w:val="005C7F81"/>
    <w:rsid w:val="00711F86"/>
    <w:rsid w:val="007B45D2"/>
    <w:rsid w:val="00847F3B"/>
    <w:rsid w:val="008C2BFE"/>
    <w:rsid w:val="009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DF104132</Template>
  <TotalTime>63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Osman</dc:creator>
  <cp:lastModifiedBy>Asia Osman</cp:lastModifiedBy>
  <cp:revision>3</cp:revision>
  <dcterms:created xsi:type="dcterms:W3CDTF">2020-10-22T10:13:00Z</dcterms:created>
  <dcterms:modified xsi:type="dcterms:W3CDTF">2020-11-05T09:55:00Z</dcterms:modified>
</cp:coreProperties>
</file>