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7" w:rsidRDefault="000E1034">
      <w:pPr>
        <w:rPr>
          <w:rFonts w:ascii="NTPreCursive" w:hAnsi="NTPreCursive"/>
          <w:b/>
          <w:sz w:val="44"/>
        </w:rPr>
      </w:pPr>
      <w:r>
        <w:rPr>
          <w:rFonts w:ascii="NTPreCursive" w:hAnsi="NTPreCursive"/>
          <w:b/>
          <w:sz w:val="44"/>
        </w:rPr>
        <w:t xml:space="preserve">Reception </w:t>
      </w:r>
      <w:r w:rsidR="00217659" w:rsidRPr="00B042F7">
        <w:rPr>
          <w:rFonts w:ascii="NTPreCursive" w:hAnsi="NTPreCursive"/>
          <w:b/>
          <w:sz w:val="44"/>
        </w:rPr>
        <w:t xml:space="preserve">Homework – </w:t>
      </w:r>
      <w:r w:rsidR="000244F0" w:rsidRPr="00B042F7">
        <w:rPr>
          <w:rFonts w:ascii="NTPreCursive" w:hAnsi="NTPreCursive"/>
          <w:b/>
          <w:sz w:val="44"/>
        </w:rPr>
        <w:t xml:space="preserve">Friday </w:t>
      </w:r>
      <w:r w:rsidR="004936EA">
        <w:rPr>
          <w:rFonts w:ascii="NTPreCursive" w:hAnsi="NTPreCursive"/>
          <w:b/>
          <w:sz w:val="44"/>
        </w:rPr>
        <w:t>13</w:t>
      </w:r>
      <w:r w:rsidR="004936EA" w:rsidRPr="004936EA">
        <w:rPr>
          <w:rFonts w:ascii="NTPreCursive" w:hAnsi="NTPreCursive"/>
          <w:b/>
          <w:sz w:val="44"/>
          <w:vertAlign w:val="superscript"/>
        </w:rPr>
        <w:t>th</w:t>
      </w:r>
      <w:r w:rsidR="00316287">
        <w:rPr>
          <w:rFonts w:ascii="NTPreCursive" w:hAnsi="NTPreCursive"/>
          <w:b/>
          <w:sz w:val="44"/>
        </w:rPr>
        <w:t xml:space="preserve"> November</w:t>
      </w:r>
      <w:r w:rsidR="004936EA">
        <w:rPr>
          <w:rFonts w:ascii="NTPreCursive" w:hAnsi="NTPreCursive"/>
          <w:b/>
          <w:sz w:val="44"/>
        </w:rPr>
        <w:t xml:space="preserve"> 2020</w:t>
      </w:r>
    </w:p>
    <w:p w:rsidR="00E91F1D" w:rsidRDefault="00E91F1D" w:rsidP="00E91F1D">
      <w:pPr>
        <w:rPr>
          <w:rFonts w:ascii="NTPreCursive" w:hAnsi="NTPreCursive"/>
          <w:sz w:val="44"/>
        </w:rPr>
      </w:pPr>
      <w:r>
        <w:rPr>
          <w:rFonts w:ascii="NTPreCursive" w:hAnsi="NTPreCursive"/>
          <w:sz w:val="44"/>
        </w:rPr>
        <w:t>This week we have been learning about Diwali and</w:t>
      </w:r>
      <w:r w:rsidR="004936EA">
        <w:rPr>
          <w:rFonts w:ascii="NTPreCursive" w:hAnsi="NTPreCursive"/>
          <w:sz w:val="44"/>
        </w:rPr>
        <w:t xml:space="preserve"> celebrations. If you celebrate Diwali</w:t>
      </w:r>
      <w:r>
        <w:rPr>
          <w:rFonts w:ascii="NTPreCursive" w:hAnsi="NTPreCursive"/>
          <w:sz w:val="44"/>
        </w:rPr>
        <w:t>, can you draw a picture or stick a pi</w:t>
      </w:r>
      <w:r w:rsidR="00FF4281">
        <w:rPr>
          <w:rFonts w:ascii="NTPreCursive" w:hAnsi="NTPreCursive"/>
          <w:sz w:val="44"/>
        </w:rPr>
        <w:t>cture in to show us what you do</w:t>
      </w:r>
      <w:bookmarkStart w:id="0" w:name="_GoBack"/>
      <w:bookmarkEnd w:id="0"/>
      <w:r>
        <w:rPr>
          <w:rFonts w:ascii="NTPreCursive" w:hAnsi="NTPreCursive"/>
          <w:sz w:val="44"/>
        </w:rPr>
        <w:t xml:space="preserve"> to celebrate Diwali. If you do not celebrate Diwali, what do you celebrate? You can draw a picture or stick a picture in</w:t>
      </w:r>
      <w:r w:rsidR="004936EA">
        <w:rPr>
          <w:rFonts w:ascii="NTPreCursive" w:hAnsi="NTPreCursive"/>
          <w:sz w:val="44"/>
        </w:rPr>
        <w:t xml:space="preserve"> to your homework book</w:t>
      </w:r>
      <w:r>
        <w:rPr>
          <w:rFonts w:ascii="NTPreCursive" w:hAnsi="NTPreCursive"/>
          <w:sz w:val="44"/>
        </w:rPr>
        <w:t>.</w:t>
      </w:r>
    </w:p>
    <w:p w:rsidR="004936EA" w:rsidRDefault="004936EA" w:rsidP="00E91F1D">
      <w:pPr>
        <w:rPr>
          <w:rFonts w:ascii="NTPreCursive" w:hAnsi="NTPreCursive"/>
          <w:sz w:val="44"/>
        </w:rPr>
      </w:pPr>
    </w:p>
    <w:p w:rsidR="004936EA" w:rsidRDefault="004936EA" w:rsidP="0065781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B515D1" wp14:editId="31FEEF83">
            <wp:extent cx="3862316" cy="21725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644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23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C453EDE" wp14:editId="3789CEE6">
            <wp:extent cx="2197290" cy="2197290"/>
            <wp:effectExtent l="0" t="0" r="0" b="0"/>
            <wp:docPr id="4" name="Picture 4" descr="Guru Nanak Birthday Greeting Cards-DGreetings.com | Guru pics, Guru nanak  pics, Birthday greet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ru Nanak Birthday Greeting Cards-DGreetings.com | Guru pics, Guru nanak  pics, Birthday greeting 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78" cy="21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EA" w:rsidRDefault="004936EA" w:rsidP="0065781E">
      <w:pPr>
        <w:jc w:val="center"/>
        <w:rPr>
          <w:noProof/>
          <w:lang w:eastAsia="en-GB"/>
        </w:rPr>
      </w:pPr>
    </w:p>
    <w:p w:rsidR="00E91F1D" w:rsidRDefault="004936EA" w:rsidP="0065781E">
      <w:pPr>
        <w:jc w:val="center"/>
        <w:rPr>
          <w:rFonts w:ascii="NTPreCursive" w:hAnsi="NTPreCursive"/>
          <w:sz w:val="44"/>
        </w:rPr>
      </w:pPr>
      <w:r>
        <w:rPr>
          <w:noProof/>
          <w:lang w:eastAsia="en-GB"/>
        </w:rPr>
        <w:drawing>
          <wp:inline distT="0" distB="0" distL="0" distR="0" wp14:anchorId="3CD317F6" wp14:editId="094AFA02">
            <wp:extent cx="3318355" cy="1869743"/>
            <wp:effectExtent l="0" t="0" r="0" b="0"/>
            <wp:docPr id="2" name="Picture 2" descr="25 Christmas Traditions and Their Origin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Christmas Traditions and Their Origins - HI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65" cy="18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235">
        <w:rPr>
          <w:rFonts w:ascii="NTPreCursive" w:hAnsi="NTPreCursive"/>
          <w:sz w:val="4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EA5ECE" wp14:editId="7F43CD23">
            <wp:extent cx="2811439" cy="1874293"/>
            <wp:effectExtent l="0" t="0" r="8255" b="0"/>
            <wp:docPr id="5" name="Picture 5" descr="Amazon.com: Eid Party Kit (10 pcs)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Eid Party Kit (10 pcs): Toys &amp;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79" cy="18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1D" w:rsidRDefault="00E91F1D" w:rsidP="00E91F1D">
      <w:pPr>
        <w:rPr>
          <w:rFonts w:ascii="NTPreCursive" w:hAnsi="NTPreCursive"/>
          <w:sz w:val="44"/>
        </w:rPr>
      </w:pPr>
    </w:p>
    <w:p w:rsidR="00E91F1D" w:rsidRDefault="004936EA" w:rsidP="00E91F1D">
      <w:pPr>
        <w:rPr>
          <w:rFonts w:ascii="NTPreCursive" w:hAnsi="NTPreCursive"/>
          <w:sz w:val="44"/>
        </w:rPr>
      </w:pPr>
      <w:r>
        <w:rPr>
          <w:rFonts w:ascii="NTPreCursive" w:hAnsi="NTPreCursive"/>
          <w:sz w:val="44"/>
        </w:rPr>
        <w:t>Can you write a sentence for your picture?</w:t>
      </w:r>
    </w:p>
    <w:p w:rsidR="004936EA" w:rsidRDefault="004936EA" w:rsidP="00E91F1D">
      <w:pPr>
        <w:rPr>
          <w:rFonts w:ascii="NTPreCursive" w:hAnsi="NTPreCursive"/>
          <w:sz w:val="44"/>
        </w:rPr>
      </w:pPr>
      <w:r>
        <w:rPr>
          <w:rFonts w:ascii="NTPreCursive" w:hAnsi="NTPreCursive"/>
          <w:sz w:val="44"/>
        </w:rPr>
        <w:t>You can use the sentence starters:</w:t>
      </w:r>
    </w:p>
    <w:p w:rsidR="00E91F1D" w:rsidRDefault="004936EA" w:rsidP="00E91F1D">
      <w:pPr>
        <w:rPr>
          <w:rFonts w:ascii="NTPreCursive" w:hAnsi="NTPreCursive"/>
          <w:sz w:val="44"/>
        </w:rPr>
      </w:pPr>
      <w:r>
        <w:rPr>
          <w:rFonts w:ascii="NTPreCursive" w:hAnsi="NTPreCursive"/>
          <w:sz w:val="44"/>
        </w:rPr>
        <w:t xml:space="preserve">I celebrate… </w:t>
      </w:r>
    </w:p>
    <w:p w:rsidR="00E91F1D" w:rsidRDefault="004936EA" w:rsidP="00E91F1D">
      <w:pPr>
        <w:rPr>
          <w:rFonts w:ascii="NTPreCursive" w:hAnsi="NTPreCursive"/>
          <w:sz w:val="44"/>
        </w:rPr>
      </w:pPr>
      <w:r>
        <w:rPr>
          <w:rFonts w:ascii="NTPreCursive" w:hAnsi="NTPreCursive"/>
          <w:sz w:val="44"/>
        </w:rPr>
        <w:t xml:space="preserve">I celebrate it by… </w:t>
      </w:r>
    </w:p>
    <w:p w:rsidR="00E91F1D" w:rsidRPr="00F54629" w:rsidRDefault="00E91F1D" w:rsidP="00E91F1D">
      <w:pPr>
        <w:rPr>
          <w:rFonts w:ascii="NTPreCursive" w:hAnsi="NTPreCursive"/>
          <w:sz w:val="44"/>
        </w:rPr>
      </w:pPr>
    </w:p>
    <w:sectPr w:rsidR="00E91F1D" w:rsidRPr="00F54629" w:rsidSect="0033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81"/>
    <w:rsid w:val="00002881"/>
    <w:rsid w:val="000244F0"/>
    <w:rsid w:val="000E1034"/>
    <w:rsid w:val="001B37B9"/>
    <w:rsid w:val="001D067B"/>
    <w:rsid w:val="00217659"/>
    <w:rsid w:val="00316287"/>
    <w:rsid w:val="00332D09"/>
    <w:rsid w:val="004225ED"/>
    <w:rsid w:val="004936EA"/>
    <w:rsid w:val="004B4EF5"/>
    <w:rsid w:val="00522235"/>
    <w:rsid w:val="0065781E"/>
    <w:rsid w:val="006763B2"/>
    <w:rsid w:val="00994251"/>
    <w:rsid w:val="00A83803"/>
    <w:rsid w:val="00B042F7"/>
    <w:rsid w:val="00B31F98"/>
    <w:rsid w:val="00BA3653"/>
    <w:rsid w:val="00C240ED"/>
    <w:rsid w:val="00CA473E"/>
    <w:rsid w:val="00CC3D97"/>
    <w:rsid w:val="00E6250A"/>
    <w:rsid w:val="00E91F1D"/>
    <w:rsid w:val="00F2003F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448DA8C1</Template>
  <TotalTime>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Mariyam Mani</cp:lastModifiedBy>
  <cp:revision>21</cp:revision>
  <cp:lastPrinted>2018-09-26T15:41:00Z</cp:lastPrinted>
  <dcterms:created xsi:type="dcterms:W3CDTF">2018-09-14T09:39:00Z</dcterms:created>
  <dcterms:modified xsi:type="dcterms:W3CDTF">2020-11-10T08:43:00Z</dcterms:modified>
</cp:coreProperties>
</file>