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9F" w:rsidRPr="00DB4418" w:rsidRDefault="00DB4418">
      <w:pPr>
        <w:rPr>
          <w:rFonts w:ascii="NTPreCursive" w:hAnsi="NTPreCursive"/>
          <w:sz w:val="28"/>
        </w:rPr>
      </w:pPr>
      <w:r w:rsidRPr="00DB4418">
        <w:rPr>
          <w:rFonts w:ascii="NTPreCursive" w:hAnsi="NTPreCursive"/>
          <w:sz w:val="28"/>
        </w:rPr>
        <w:t>Dear parents/carers,</w:t>
      </w:r>
    </w:p>
    <w:p w:rsidR="00DB4418" w:rsidRPr="00DB4418" w:rsidRDefault="00DB4418">
      <w:pPr>
        <w:rPr>
          <w:rFonts w:ascii="NTPreCursive" w:hAnsi="NTPreCursive"/>
          <w:sz w:val="28"/>
        </w:rPr>
      </w:pPr>
      <w:r w:rsidRPr="00DB4418">
        <w:rPr>
          <w:rFonts w:ascii="NTPreCursive" w:hAnsi="NTPreCursive"/>
          <w:sz w:val="28"/>
        </w:rPr>
        <w:t xml:space="preserve">This week </w:t>
      </w:r>
      <w:r w:rsidR="005A53D6">
        <w:rPr>
          <w:rFonts w:ascii="NTPreCursive" w:hAnsi="NTPreCursive"/>
          <w:sz w:val="28"/>
        </w:rPr>
        <w:t xml:space="preserve">we </w:t>
      </w:r>
      <w:r w:rsidR="00943702">
        <w:rPr>
          <w:rFonts w:ascii="NTPreCursive" w:hAnsi="NTPreCursive"/>
          <w:sz w:val="28"/>
        </w:rPr>
        <w:t>will be</w:t>
      </w:r>
      <w:r w:rsidR="0080080D">
        <w:rPr>
          <w:rFonts w:ascii="NTPreCursive" w:hAnsi="NTPreCursive"/>
          <w:sz w:val="28"/>
        </w:rPr>
        <w:t xml:space="preserve"> </w:t>
      </w:r>
      <w:r w:rsidR="005A53D6">
        <w:rPr>
          <w:rFonts w:ascii="NTPreCursive" w:hAnsi="NTPreCursive"/>
          <w:sz w:val="28"/>
        </w:rPr>
        <w:t>focusing on seasonal poetry.</w:t>
      </w:r>
      <w:r w:rsidR="0080080D">
        <w:rPr>
          <w:rFonts w:ascii="NTPreCursive" w:hAnsi="NTPreCursive"/>
          <w:sz w:val="28"/>
        </w:rPr>
        <w:t xml:space="preserve"> </w:t>
      </w:r>
      <w:r w:rsidR="005A53D6">
        <w:rPr>
          <w:rFonts w:ascii="NTPreCursive" w:hAnsi="NTPreCursive"/>
          <w:sz w:val="28"/>
        </w:rPr>
        <w:t xml:space="preserve">The children </w:t>
      </w:r>
      <w:r w:rsidR="00943702">
        <w:rPr>
          <w:rFonts w:ascii="NTPreCursive" w:hAnsi="NTPreCursive"/>
          <w:sz w:val="28"/>
        </w:rPr>
        <w:t>will be</w:t>
      </w:r>
      <w:r w:rsidR="005A53D6">
        <w:rPr>
          <w:rFonts w:ascii="NTPreCursive" w:hAnsi="NTPreCursive"/>
          <w:sz w:val="28"/>
        </w:rPr>
        <w:t xml:space="preserve"> learning about the importance of choosing the right vocabulary for effect </w:t>
      </w:r>
      <w:bookmarkStart w:id="0" w:name="_GoBack"/>
      <w:bookmarkEnd w:id="0"/>
      <w:r w:rsidR="005A53D6">
        <w:rPr>
          <w:rFonts w:ascii="NTPreCursive" w:hAnsi="NTPreCursive"/>
          <w:sz w:val="28"/>
        </w:rPr>
        <w:t xml:space="preserve">and </w:t>
      </w:r>
      <w:r w:rsidR="00943702">
        <w:rPr>
          <w:rFonts w:ascii="NTPreCursive" w:hAnsi="NTPreCursive"/>
          <w:sz w:val="28"/>
        </w:rPr>
        <w:t>will be</w:t>
      </w:r>
      <w:r w:rsidR="005A53D6">
        <w:rPr>
          <w:rFonts w:ascii="NTPreCursive" w:hAnsi="NTPreCursive"/>
          <w:sz w:val="28"/>
        </w:rPr>
        <w:t xml:space="preserve"> thinking about different types of poetic language.  In our grammar sessions we </w:t>
      </w:r>
      <w:r w:rsidR="00943702">
        <w:rPr>
          <w:rFonts w:ascii="NTPreCursive" w:hAnsi="NTPreCursive"/>
          <w:sz w:val="28"/>
        </w:rPr>
        <w:t>will be</w:t>
      </w:r>
      <w:r w:rsidR="005A53D6">
        <w:rPr>
          <w:rFonts w:ascii="NTPreCursive" w:hAnsi="NTPreCursive"/>
          <w:sz w:val="28"/>
        </w:rPr>
        <w:t xml:space="preserve"> practising writing using the present possessive tense (</w:t>
      </w:r>
      <w:proofErr w:type="spellStart"/>
      <w:r w:rsidR="005A53D6">
        <w:rPr>
          <w:rFonts w:ascii="NTPreCursive" w:hAnsi="NTPreCursive"/>
          <w:sz w:val="28"/>
        </w:rPr>
        <w:t>ing</w:t>
      </w:r>
      <w:proofErr w:type="spellEnd"/>
      <w:r w:rsidR="005A53D6">
        <w:rPr>
          <w:rFonts w:ascii="NTPreCursive" w:hAnsi="NTPreCursive"/>
          <w:sz w:val="28"/>
        </w:rPr>
        <w:t>).</w:t>
      </w:r>
    </w:p>
    <w:p w:rsidR="00DB4418" w:rsidRPr="00DB4418" w:rsidRDefault="00DB4418">
      <w:pPr>
        <w:rPr>
          <w:rFonts w:ascii="NTPreCursive" w:hAnsi="NTPreCursive"/>
          <w:sz w:val="28"/>
        </w:rPr>
      </w:pPr>
      <w:r w:rsidRPr="00DB4418">
        <w:rPr>
          <w:rFonts w:ascii="NTPreCursive" w:hAnsi="NTPreCursive"/>
          <w:sz w:val="28"/>
        </w:rPr>
        <w:t xml:space="preserve">In Maths, we </w:t>
      </w:r>
      <w:r w:rsidR="00943702">
        <w:rPr>
          <w:rFonts w:ascii="NTPreCursive" w:hAnsi="NTPreCursive"/>
          <w:sz w:val="28"/>
        </w:rPr>
        <w:t>will be</w:t>
      </w:r>
      <w:r w:rsidR="0060505E">
        <w:rPr>
          <w:rFonts w:ascii="NTPreCursive" w:hAnsi="NTPreCursive"/>
          <w:sz w:val="28"/>
        </w:rPr>
        <w:t xml:space="preserve"> focusing on </w:t>
      </w:r>
      <w:r w:rsidR="005A53D6">
        <w:rPr>
          <w:rFonts w:ascii="NTPreCursive" w:hAnsi="NTPreCursive"/>
          <w:sz w:val="28"/>
        </w:rPr>
        <w:t>time</w:t>
      </w:r>
      <w:r w:rsidR="0060505E">
        <w:rPr>
          <w:rFonts w:ascii="NTPreCursive" w:hAnsi="NTPreCursive"/>
          <w:sz w:val="28"/>
        </w:rPr>
        <w:t xml:space="preserve">.  </w:t>
      </w:r>
      <w:r w:rsidR="0080080D">
        <w:rPr>
          <w:rFonts w:ascii="NTPreCursive" w:hAnsi="NTPreCursive"/>
          <w:sz w:val="28"/>
        </w:rPr>
        <w:t xml:space="preserve">The children </w:t>
      </w:r>
      <w:r w:rsidR="00943702">
        <w:rPr>
          <w:rFonts w:ascii="NTPreCursive" w:hAnsi="NTPreCursive"/>
          <w:sz w:val="28"/>
        </w:rPr>
        <w:t>will be</w:t>
      </w:r>
      <w:r w:rsidR="0080080D">
        <w:rPr>
          <w:rFonts w:ascii="NTPreCursive" w:hAnsi="NTPreCursive"/>
          <w:sz w:val="28"/>
        </w:rPr>
        <w:t xml:space="preserve"> </w:t>
      </w:r>
      <w:r w:rsidR="005A53D6">
        <w:rPr>
          <w:rFonts w:ascii="NTPreCursive" w:hAnsi="NTPreCursive"/>
          <w:sz w:val="28"/>
        </w:rPr>
        <w:t>learning about the days of the week and months of the year as well as ordering the events from their days.  We have started to look at analogue clock faces and are beginning to recognise the meaning of the two different hands.</w:t>
      </w:r>
      <w:r w:rsidRPr="00DB4418">
        <w:rPr>
          <w:rFonts w:ascii="NTPreCursive" w:hAnsi="NTPreCursive"/>
          <w:sz w:val="28"/>
        </w:rPr>
        <w:t xml:space="preserve"> </w:t>
      </w:r>
    </w:p>
    <w:p w:rsidR="005A53D6" w:rsidRDefault="005A53D6">
      <w:pPr>
        <w:rPr>
          <w:rFonts w:ascii="NTPreCursive" w:hAnsi="NTPreCursive"/>
          <w:b/>
          <w:sz w:val="28"/>
        </w:rPr>
      </w:pPr>
      <w:r>
        <w:rPr>
          <w:rFonts w:ascii="NTPreCursive" w:hAnsi="NTPreCursive"/>
          <w:b/>
          <w:sz w:val="28"/>
        </w:rPr>
        <w:t xml:space="preserve">For homework this week we would like the children to write their own descriptive poem all about the winter season.  The poem should include plenty of descriptive language to try and paint a picture in the readers mind.  The poem does not have to </w:t>
      </w:r>
      <w:r w:rsidR="0046396E">
        <w:rPr>
          <w:rFonts w:ascii="NTPreCursive" w:hAnsi="NTPreCursive"/>
          <w:b/>
          <w:sz w:val="28"/>
        </w:rPr>
        <w:t>rhyme</w:t>
      </w:r>
      <w:r>
        <w:rPr>
          <w:rFonts w:ascii="NTPreCursive" w:hAnsi="NTPreCursive"/>
          <w:b/>
          <w:sz w:val="28"/>
        </w:rPr>
        <w:t>, focus instead on using amazing vocabulary and describing words.</w:t>
      </w:r>
    </w:p>
    <w:p w:rsidR="005A53D6" w:rsidRDefault="005A53D6">
      <w:pPr>
        <w:rPr>
          <w:rFonts w:ascii="NTPreCursive" w:hAnsi="NTPreCursive"/>
          <w:b/>
          <w:sz w:val="28"/>
        </w:rPr>
      </w:pPr>
      <w:r>
        <w:rPr>
          <w:rFonts w:ascii="NTPreCursive" w:hAnsi="NTPreCursive"/>
          <w:b/>
          <w:sz w:val="28"/>
        </w:rPr>
        <w:t>Things to write about:</w:t>
      </w:r>
    </w:p>
    <w:p w:rsidR="0060505E" w:rsidRDefault="005A53D6" w:rsidP="005A53D6">
      <w:pPr>
        <w:pStyle w:val="ListParagraph"/>
        <w:numPr>
          <w:ilvl w:val="0"/>
          <w:numId w:val="1"/>
        </w:numPr>
        <w:rPr>
          <w:rFonts w:ascii="NTPreCursive" w:hAnsi="NTPreCursive"/>
          <w:b/>
          <w:sz w:val="28"/>
        </w:rPr>
      </w:pPr>
      <w:r>
        <w:rPr>
          <w:rFonts w:ascii="NTPreCursive" w:hAnsi="NTPreCursive"/>
          <w:b/>
          <w:sz w:val="28"/>
        </w:rPr>
        <w:t>Leaves falling from the trees</w:t>
      </w:r>
    </w:p>
    <w:p w:rsidR="005A53D6" w:rsidRDefault="005A53D6" w:rsidP="005A53D6">
      <w:pPr>
        <w:pStyle w:val="ListParagraph"/>
        <w:numPr>
          <w:ilvl w:val="0"/>
          <w:numId w:val="1"/>
        </w:numPr>
        <w:rPr>
          <w:rFonts w:ascii="NTPreCursive" w:hAnsi="NTPreCursive"/>
          <w:b/>
          <w:sz w:val="28"/>
        </w:rPr>
      </w:pPr>
      <w:r>
        <w:rPr>
          <w:rFonts w:ascii="NTPreCursive" w:hAnsi="NTPreCursive"/>
          <w:b/>
          <w:sz w:val="28"/>
        </w:rPr>
        <w:t>Frosty mornings</w:t>
      </w:r>
    </w:p>
    <w:p w:rsidR="005A53D6" w:rsidRDefault="005A53D6" w:rsidP="005A53D6">
      <w:pPr>
        <w:pStyle w:val="ListParagraph"/>
        <w:numPr>
          <w:ilvl w:val="0"/>
          <w:numId w:val="1"/>
        </w:numPr>
        <w:rPr>
          <w:rFonts w:ascii="NTPreCursive" w:hAnsi="NTPreCursive"/>
          <w:b/>
          <w:sz w:val="28"/>
        </w:rPr>
      </w:pPr>
      <w:r>
        <w:rPr>
          <w:rFonts w:ascii="NTPreCursive" w:hAnsi="NTPreCursive"/>
          <w:b/>
          <w:sz w:val="28"/>
        </w:rPr>
        <w:t>Ice on car windows</w:t>
      </w:r>
    </w:p>
    <w:p w:rsidR="005A53D6" w:rsidRDefault="005A53D6" w:rsidP="005A53D6">
      <w:pPr>
        <w:pStyle w:val="ListParagraph"/>
        <w:numPr>
          <w:ilvl w:val="0"/>
          <w:numId w:val="1"/>
        </w:numPr>
        <w:rPr>
          <w:rFonts w:ascii="NTPreCursive" w:hAnsi="NTPreCursive"/>
          <w:b/>
          <w:sz w:val="28"/>
        </w:rPr>
      </w:pPr>
      <w:r>
        <w:rPr>
          <w:rFonts w:ascii="NTPreCursive" w:hAnsi="NTPreCursive"/>
          <w:b/>
          <w:sz w:val="28"/>
        </w:rPr>
        <w:t>Freezing cold wind</w:t>
      </w:r>
    </w:p>
    <w:p w:rsidR="005A53D6" w:rsidRDefault="005A53D6" w:rsidP="005A53D6">
      <w:pPr>
        <w:pStyle w:val="ListParagraph"/>
        <w:numPr>
          <w:ilvl w:val="0"/>
          <w:numId w:val="1"/>
        </w:numPr>
        <w:rPr>
          <w:rFonts w:ascii="NTPreCursive" w:hAnsi="NTPreCursive"/>
          <w:b/>
          <w:sz w:val="28"/>
        </w:rPr>
      </w:pPr>
      <w:r>
        <w:rPr>
          <w:rFonts w:ascii="NTPreCursive" w:hAnsi="NTPreCursive"/>
          <w:b/>
          <w:sz w:val="28"/>
        </w:rPr>
        <w:t>People wearing hats and gloves</w:t>
      </w:r>
    </w:p>
    <w:p w:rsidR="005A53D6" w:rsidRDefault="005A53D6" w:rsidP="005A53D6">
      <w:pPr>
        <w:pStyle w:val="ListParagraph"/>
        <w:numPr>
          <w:ilvl w:val="0"/>
          <w:numId w:val="1"/>
        </w:numPr>
        <w:rPr>
          <w:rFonts w:ascii="NTPreCursive" w:hAnsi="NTPreCursive"/>
          <w:b/>
          <w:sz w:val="28"/>
        </w:rPr>
      </w:pPr>
      <w:r>
        <w:rPr>
          <w:rFonts w:ascii="NTPreCursive" w:hAnsi="NTPreCursive"/>
          <w:b/>
          <w:sz w:val="28"/>
        </w:rPr>
        <w:t>Long, dark evenings</w:t>
      </w:r>
    </w:p>
    <w:p w:rsidR="005A53D6" w:rsidRDefault="005A53D6" w:rsidP="005A53D6">
      <w:pPr>
        <w:pStyle w:val="ListParagraph"/>
        <w:numPr>
          <w:ilvl w:val="0"/>
          <w:numId w:val="1"/>
        </w:numPr>
        <w:rPr>
          <w:rFonts w:ascii="NTPreCursive" w:hAnsi="NTPreCursive"/>
          <w:b/>
          <w:sz w:val="28"/>
        </w:rPr>
      </w:pPr>
      <w:r>
        <w:rPr>
          <w:rFonts w:ascii="NTPreCursive" w:hAnsi="NTPreCursive"/>
          <w:b/>
          <w:sz w:val="28"/>
        </w:rPr>
        <w:t>Feeling warm inside</w:t>
      </w:r>
    </w:p>
    <w:p w:rsidR="005A53D6" w:rsidRDefault="005A53D6" w:rsidP="005A53D6">
      <w:pPr>
        <w:rPr>
          <w:rFonts w:ascii="NTPreCursive" w:hAnsi="NTPreCursive"/>
          <w:b/>
          <w:sz w:val="28"/>
        </w:rPr>
      </w:pPr>
      <w:r>
        <w:rPr>
          <w:noProof/>
          <w:lang w:eastAsia="en-GB"/>
        </w:rPr>
        <w:drawing>
          <wp:anchor distT="0" distB="0" distL="114300" distR="114300" simplePos="0" relativeHeight="251658240" behindDoc="1" locked="0" layoutInCell="1" allowOverlap="1" wp14:anchorId="0E361094" wp14:editId="4B26B6F0">
            <wp:simplePos x="0" y="0"/>
            <wp:positionH relativeFrom="column">
              <wp:posOffset>1133475</wp:posOffset>
            </wp:positionH>
            <wp:positionV relativeFrom="paragraph">
              <wp:posOffset>241935</wp:posOffset>
            </wp:positionV>
            <wp:extent cx="3152140" cy="3133090"/>
            <wp:effectExtent l="0" t="0" r="0" b="0"/>
            <wp:wrapTight wrapText="bothSides">
              <wp:wrapPolygon edited="0">
                <wp:start x="0" y="0"/>
                <wp:lineTo x="0" y="21407"/>
                <wp:lineTo x="21409" y="21407"/>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52140" cy="3133090"/>
                    </a:xfrm>
                    <a:prstGeom prst="rect">
                      <a:avLst/>
                    </a:prstGeom>
                  </pic:spPr>
                </pic:pic>
              </a:graphicData>
            </a:graphic>
            <wp14:sizeRelH relativeFrom="page">
              <wp14:pctWidth>0</wp14:pctWidth>
            </wp14:sizeRelH>
            <wp14:sizeRelV relativeFrom="page">
              <wp14:pctHeight>0</wp14:pctHeight>
            </wp14:sizeRelV>
          </wp:anchor>
        </w:drawing>
      </w:r>
    </w:p>
    <w:p w:rsidR="005A53D6" w:rsidRPr="005A53D6" w:rsidRDefault="00943702" w:rsidP="005A53D6">
      <w:pPr>
        <w:rPr>
          <w:rFonts w:ascii="NTPreCursive" w:hAnsi="NTPreCursive"/>
          <w:b/>
          <w:sz w:val="28"/>
        </w:rPr>
      </w:pPr>
      <w:r>
        <w:rPr>
          <w:noProof/>
          <w:lang w:eastAsia="en-GB"/>
        </w:rPr>
        <w:lastRenderedPageBreak/>
        <w:drawing>
          <wp:anchor distT="0" distB="0" distL="114300" distR="114300" simplePos="0" relativeHeight="251659264" behindDoc="1" locked="0" layoutInCell="1" allowOverlap="1" wp14:anchorId="5BDBEAD0" wp14:editId="1ECC1C89">
            <wp:simplePos x="0" y="0"/>
            <wp:positionH relativeFrom="column">
              <wp:posOffset>-1948180</wp:posOffset>
            </wp:positionH>
            <wp:positionV relativeFrom="paragraph">
              <wp:posOffset>1224280</wp:posOffset>
            </wp:positionV>
            <wp:extent cx="9235440" cy="6176010"/>
            <wp:effectExtent l="5715" t="0" r="9525" b="9525"/>
            <wp:wrapThrough wrapText="bothSides">
              <wp:wrapPolygon edited="0">
                <wp:start x="13" y="21620"/>
                <wp:lineTo x="21578" y="21620"/>
                <wp:lineTo x="21578" y="33"/>
                <wp:lineTo x="13" y="33"/>
                <wp:lineTo x="13" y="2162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9235440" cy="6176010"/>
                    </a:xfrm>
                    <a:prstGeom prst="rect">
                      <a:avLst/>
                    </a:prstGeom>
                  </pic:spPr>
                </pic:pic>
              </a:graphicData>
            </a:graphic>
            <wp14:sizeRelH relativeFrom="page">
              <wp14:pctWidth>0</wp14:pctWidth>
            </wp14:sizeRelH>
            <wp14:sizeRelV relativeFrom="page">
              <wp14:pctHeight>0</wp14:pctHeight>
            </wp14:sizeRelV>
          </wp:anchor>
        </w:drawing>
      </w:r>
    </w:p>
    <w:sectPr w:rsidR="005A53D6" w:rsidRPr="005A53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D6" w:rsidRDefault="005A53D6" w:rsidP="00DA4D86">
      <w:pPr>
        <w:spacing w:after="0" w:line="240" w:lineRule="auto"/>
      </w:pPr>
      <w:r>
        <w:separator/>
      </w:r>
    </w:p>
  </w:endnote>
  <w:endnote w:type="continuationSeparator" w:id="0">
    <w:p w:rsidR="005A53D6" w:rsidRDefault="005A53D6" w:rsidP="00DA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D6" w:rsidRDefault="005A53D6" w:rsidP="00DA4D86">
      <w:pPr>
        <w:spacing w:after="0" w:line="240" w:lineRule="auto"/>
      </w:pPr>
      <w:r>
        <w:separator/>
      </w:r>
    </w:p>
  </w:footnote>
  <w:footnote w:type="continuationSeparator" w:id="0">
    <w:p w:rsidR="005A53D6" w:rsidRDefault="005A53D6" w:rsidP="00DA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59B"/>
    <w:multiLevelType w:val="hybridMultilevel"/>
    <w:tmpl w:val="A91C18D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18"/>
    <w:rsid w:val="001E7F38"/>
    <w:rsid w:val="00227659"/>
    <w:rsid w:val="0046396E"/>
    <w:rsid w:val="004D30A5"/>
    <w:rsid w:val="005A53D6"/>
    <w:rsid w:val="0060505E"/>
    <w:rsid w:val="00786D9F"/>
    <w:rsid w:val="0080080D"/>
    <w:rsid w:val="00943702"/>
    <w:rsid w:val="00DA4D86"/>
    <w:rsid w:val="00DB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D86"/>
  </w:style>
  <w:style w:type="paragraph" w:styleId="Footer">
    <w:name w:val="footer"/>
    <w:basedOn w:val="Normal"/>
    <w:link w:val="FooterChar"/>
    <w:uiPriority w:val="99"/>
    <w:unhideWhenUsed/>
    <w:rsid w:val="00DA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D86"/>
  </w:style>
  <w:style w:type="paragraph" w:styleId="BalloonText">
    <w:name w:val="Balloon Text"/>
    <w:basedOn w:val="Normal"/>
    <w:link w:val="BalloonTextChar"/>
    <w:uiPriority w:val="99"/>
    <w:semiHidden/>
    <w:unhideWhenUsed/>
    <w:rsid w:val="00DA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86"/>
    <w:rPr>
      <w:rFonts w:ascii="Tahoma" w:hAnsi="Tahoma" w:cs="Tahoma"/>
      <w:sz w:val="16"/>
      <w:szCs w:val="16"/>
    </w:rPr>
  </w:style>
  <w:style w:type="paragraph" w:styleId="ListParagraph">
    <w:name w:val="List Paragraph"/>
    <w:basedOn w:val="Normal"/>
    <w:uiPriority w:val="34"/>
    <w:qFormat/>
    <w:rsid w:val="005A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D86"/>
  </w:style>
  <w:style w:type="paragraph" w:styleId="Footer">
    <w:name w:val="footer"/>
    <w:basedOn w:val="Normal"/>
    <w:link w:val="FooterChar"/>
    <w:uiPriority w:val="99"/>
    <w:unhideWhenUsed/>
    <w:rsid w:val="00DA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D86"/>
  </w:style>
  <w:style w:type="paragraph" w:styleId="BalloonText">
    <w:name w:val="Balloon Text"/>
    <w:basedOn w:val="Normal"/>
    <w:link w:val="BalloonTextChar"/>
    <w:uiPriority w:val="99"/>
    <w:semiHidden/>
    <w:unhideWhenUsed/>
    <w:rsid w:val="00DA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86"/>
    <w:rPr>
      <w:rFonts w:ascii="Tahoma" w:hAnsi="Tahoma" w:cs="Tahoma"/>
      <w:sz w:val="16"/>
      <w:szCs w:val="16"/>
    </w:rPr>
  </w:style>
  <w:style w:type="paragraph" w:styleId="ListParagraph">
    <w:name w:val="List Paragraph"/>
    <w:basedOn w:val="Normal"/>
    <w:uiPriority w:val="34"/>
    <w:qFormat/>
    <w:rsid w:val="005A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DE429B72</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Beishon</dc:creator>
  <cp:lastModifiedBy>Tom Turner</cp:lastModifiedBy>
  <cp:revision>2</cp:revision>
  <cp:lastPrinted>2019-11-06T13:18:00Z</cp:lastPrinted>
  <dcterms:created xsi:type="dcterms:W3CDTF">2020-11-18T10:04:00Z</dcterms:created>
  <dcterms:modified xsi:type="dcterms:W3CDTF">2020-11-18T10:04:00Z</dcterms:modified>
</cp:coreProperties>
</file>